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D8A3" w14:textId="6BF7ACC2" w:rsidR="00F82D20" w:rsidRDefault="00F82D20" w:rsidP="00372631">
      <w:pPr>
        <w:spacing w:line="280" w:lineRule="auto"/>
        <w:ind w:left="1493" w:right="1903" w:firstLine="144"/>
        <w:jc w:val="center"/>
      </w:pPr>
      <w:r>
        <w:rPr>
          <w:b/>
          <w:sz w:val="36"/>
        </w:rPr>
        <w:t>Žádost o pravidelné uvolnění z výuky z části první hodiny z důvodu dojíždění</w:t>
      </w:r>
    </w:p>
    <w:p w14:paraId="709CCD70" w14:textId="77777777" w:rsidR="00F82D20" w:rsidRDefault="00F82D20" w:rsidP="00F82D20">
      <w:pPr>
        <w:spacing w:after="10" w:line="259" w:lineRule="auto"/>
        <w:ind w:left="110"/>
      </w:pPr>
      <w:r>
        <w:rPr>
          <w:sz w:val="16"/>
        </w:rPr>
        <w:t xml:space="preserve">(dle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 xml:space="preserve">. § 67 zákona č. 561/2004 Sb., </w:t>
      </w:r>
      <w:r>
        <w:rPr>
          <w:i/>
          <w:color w:val="070707"/>
          <w:sz w:val="16"/>
        </w:rPr>
        <w:t xml:space="preserve">o předškolním, základním, středním, vyšším odborném a jiném vzdělávání (školský zákon), ve znění </w:t>
      </w:r>
    </w:p>
    <w:p w14:paraId="00355007" w14:textId="31C87843" w:rsidR="00F82D20" w:rsidRDefault="00F82D20" w:rsidP="00E5403D">
      <w:pPr>
        <w:spacing w:after="39" w:line="259" w:lineRule="auto"/>
        <w:ind w:right="513"/>
        <w:jc w:val="center"/>
      </w:pPr>
      <w:r>
        <w:rPr>
          <w:i/>
          <w:color w:val="070707"/>
          <w:sz w:val="16"/>
        </w:rPr>
        <w:t>pozdějších zákonů</w:t>
      </w:r>
      <w:r>
        <w:rPr>
          <w:sz w:val="16"/>
        </w:rPr>
        <w:t xml:space="preserve">) </w:t>
      </w:r>
    </w:p>
    <w:p w14:paraId="184BCD8C" w14:textId="77777777" w:rsidR="00F82D20" w:rsidRDefault="00F82D20" w:rsidP="00F82D20">
      <w:pPr>
        <w:spacing w:line="259" w:lineRule="auto"/>
        <w:jc w:val="center"/>
      </w:pPr>
      <w:r>
        <w:t xml:space="preserve">Já, níže podepsaný/á </w:t>
      </w:r>
    </w:p>
    <w:tbl>
      <w:tblPr>
        <w:tblStyle w:val="TableGrid"/>
        <w:tblW w:w="905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3395"/>
        <w:gridCol w:w="1697"/>
        <w:gridCol w:w="1700"/>
      </w:tblGrid>
      <w:tr w:rsidR="00F82D20" w14:paraId="4F9C0C3A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45C2" w14:textId="77777777" w:rsidR="00F82D20" w:rsidRDefault="00F82D20" w:rsidP="003D3E71">
            <w:pPr>
              <w:spacing w:line="259" w:lineRule="auto"/>
            </w:pPr>
            <w:r>
              <w:t xml:space="preserve">Jméno, příjmení 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9C6" w14:textId="77777777" w:rsidR="00F82D20" w:rsidRDefault="00F82D20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82D20" w14:paraId="78E4AE95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B1B" w14:textId="77777777" w:rsidR="00F82D20" w:rsidRDefault="00F82D20" w:rsidP="003D3E71">
            <w:pPr>
              <w:spacing w:line="259" w:lineRule="auto"/>
            </w:pPr>
            <w:r>
              <w:t xml:space="preserve">Datum narození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313" w14:textId="77777777" w:rsidR="00F82D20" w:rsidRDefault="00F82D20" w:rsidP="003D3E7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08B2" w14:textId="77777777" w:rsidR="00F82D20" w:rsidRDefault="00F82D20" w:rsidP="003D3E71">
            <w:pPr>
              <w:spacing w:line="259" w:lineRule="auto"/>
            </w:pPr>
            <w:r>
              <w:t xml:space="preserve">Třída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5182" w14:textId="77777777" w:rsidR="00F82D20" w:rsidRDefault="00F82D20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82D20" w14:paraId="50C99907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978" w14:textId="77777777" w:rsidR="00F82D20" w:rsidRDefault="00F82D20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EDCD" w14:textId="77777777" w:rsidR="00F82D20" w:rsidRDefault="00F82D20" w:rsidP="003D3E71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6D39315D" w14:textId="6AFD3A46" w:rsidR="00F82D20" w:rsidRDefault="00F82D20" w:rsidP="00F82D20">
      <w:pPr>
        <w:spacing w:line="259" w:lineRule="auto"/>
      </w:pPr>
      <w:r>
        <w:t xml:space="preserve"> </w:t>
      </w:r>
    </w:p>
    <w:p w14:paraId="4627A2B0" w14:textId="77777777" w:rsidR="00F82D20" w:rsidRDefault="00F82D20" w:rsidP="00F82D20">
      <w:pPr>
        <w:ind w:left="-5" w:right="501"/>
      </w:pPr>
      <w:r>
        <w:t xml:space="preserve">žádám o uvolnění z vyučování: </w:t>
      </w:r>
    </w:p>
    <w:p w14:paraId="799914F9" w14:textId="77777777" w:rsidR="00F82D20" w:rsidRDefault="00F82D20" w:rsidP="00F82D20">
      <w:pPr>
        <w:spacing w:line="259" w:lineRule="auto"/>
      </w:pPr>
      <w:r>
        <w:t xml:space="preserve"> </w:t>
      </w:r>
    </w:p>
    <w:p w14:paraId="1AD4835C" w14:textId="2F1113DE" w:rsidR="00575618" w:rsidRDefault="00575618" w:rsidP="00575618">
      <w:pPr>
        <w:spacing w:line="259" w:lineRule="auto"/>
      </w:pPr>
      <w:r>
        <w:t>SUDÝ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575618" w14:paraId="438FB670" w14:textId="77777777" w:rsidTr="00575618">
        <w:trPr>
          <w:trHeight w:val="46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C3A13B8" w14:textId="77777777" w:rsidR="00575618" w:rsidRDefault="00575618" w:rsidP="003D3E71">
            <w:pPr>
              <w:tabs>
                <w:tab w:val="center" w:pos="654"/>
              </w:tabs>
              <w:spacing w:line="259" w:lineRule="auto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den: </w:t>
            </w:r>
          </w:p>
          <w:p w14:paraId="2B1328E6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14DC18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04C44B5" w14:textId="77777777" w:rsidR="00575618" w:rsidRDefault="00575618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F4B23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E66A9D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příchodu: </w:t>
            </w:r>
          </w:p>
        </w:tc>
      </w:tr>
      <w:tr w:rsidR="00575618" w14:paraId="09BABBCD" w14:textId="77777777" w:rsidTr="00575618">
        <w:trPr>
          <w:trHeight w:val="2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B56CC36" w14:textId="77777777" w:rsidR="00575618" w:rsidRDefault="00575618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E5388A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3B6E8F7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14159D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C8DDF4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4C26CC33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BC34C43" w14:textId="77777777" w:rsidR="00575618" w:rsidRDefault="00575618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51874B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8C04A19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E772AF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1274FA2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1A777516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7748BE9" w14:textId="77777777" w:rsidR="00575618" w:rsidRDefault="00575618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2812C8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56551C8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F384E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1FC939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7FDBF19B" w14:textId="77777777" w:rsidTr="00575618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3D39DB0" w14:textId="77777777" w:rsidR="00575618" w:rsidRDefault="00575618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555AD5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D8A5474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D6AD0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B8929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2C2275C7" w14:textId="77777777" w:rsidTr="00575618">
        <w:trPr>
          <w:trHeight w:val="83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0D034" w14:textId="77777777" w:rsidR="00575618" w:rsidRDefault="00575618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6CD02F55" w14:textId="1DF92080" w:rsidR="00575618" w:rsidRDefault="00575618" w:rsidP="003D3E71">
            <w:pPr>
              <w:spacing w:after="16" w:line="259" w:lineRule="auto"/>
            </w:pPr>
          </w:p>
          <w:p w14:paraId="09B4C4EC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F33AB8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C208C64" w14:textId="77777777" w:rsidR="00575618" w:rsidRDefault="00575618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B6D9BB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CCBA91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36AB4626" w14:textId="6DC5EB55" w:rsidR="00575618" w:rsidRDefault="00575618" w:rsidP="00575618">
      <w:r>
        <w:t>LICHÝ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575618" w14:paraId="167E352F" w14:textId="77777777" w:rsidTr="00575618">
        <w:trPr>
          <w:trHeight w:val="4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6AABFE4" w14:textId="4AE00EE5" w:rsidR="00575618" w:rsidRDefault="00575618" w:rsidP="003D3E71">
            <w:pPr>
              <w:tabs>
                <w:tab w:val="center" w:pos="654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den: </w:t>
            </w:r>
          </w:p>
          <w:p w14:paraId="2F903FBB" w14:textId="77777777" w:rsidR="00575618" w:rsidRDefault="00575618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E9C1B9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1B9B969" w14:textId="77777777" w:rsidR="00575618" w:rsidRDefault="00575618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0ADDDE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4EE56A2" w14:textId="77777777" w:rsidR="00575618" w:rsidRDefault="00575618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příchodu: </w:t>
            </w:r>
          </w:p>
        </w:tc>
      </w:tr>
      <w:tr w:rsidR="00575618" w14:paraId="2C983E66" w14:textId="77777777" w:rsidTr="00575618">
        <w:trPr>
          <w:trHeight w:val="28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2CB05A0" w14:textId="77777777" w:rsidR="00575618" w:rsidRDefault="00575618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A36B6B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55CCCBA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26D8C8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1574900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F5CF85D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79E87C6" w14:textId="77777777" w:rsidR="00575618" w:rsidRDefault="00575618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7CBA406" w14:textId="77777777" w:rsidR="00575618" w:rsidRDefault="00575618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A606600" w14:textId="77777777" w:rsidR="00575618" w:rsidRDefault="00575618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35F674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43C7B90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2A9A5B3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CB0D256" w14:textId="77777777" w:rsidR="00575618" w:rsidRDefault="00575618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82232E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98C71F4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FC7A19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FE516D5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07B9AFA5" w14:textId="77777777" w:rsidTr="00575618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1467FF9" w14:textId="77777777" w:rsidR="00575618" w:rsidRDefault="00575618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8A832EB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7B65BCD" w14:textId="77777777" w:rsidR="00575618" w:rsidRDefault="00575618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ECC02E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A959673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575618" w14:paraId="3259E616" w14:textId="77777777" w:rsidTr="00575618">
        <w:trPr>
          <w:trHeight w:val="793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F5B3" w14:textId="77777777" w:rsidR="00575618" w:rsidRDefault="00575618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2EBB05D9" w14:textId="77777777" w:rsidR="00575618" w:rsidRDefault="00575618" w:rsidP="00E5403D">
            <w:pPr>
              <w:spacing w:after="16" w:line="259" w:lineRule="auto"/>
            </w:pPr>
            <w:r>
              <w:t xml:space="preserve"> </w:t>
            </w:r>
          </w:p>
          <w:p w14:paraId="5CD7B998" w14:textId="4C86A1E9" w:rsidR="00E5403D" w:rsidRDefault="00E5403D" w:rsidP="00E5403D">
            <w:pPr>
              <w:spacing w:after="16" w:line="259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F7E890" w14:textId="77777777" w:rsidR="00575618" w:rsidRDefault="00575618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3A1CF2D" w14:textId="77777777" w:rsidR="00575618" w:rsidRDefault="00575618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95DCA6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D3E83FB" w14:textId="77777777" w:rsidR="00575618" w:rsidRDefault="00575618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410D238B" w14:textId="3ABA3E3D" w:rsidR="00575618" w:rsidRDefault="00575618" w:rsidP="00F82D20">
      <w:r>
        <w:t xml:space="preserve">z důvodu __________________________________________________________________. </w:t>
      </w:r>
    </w:p>
    <w:p w14:paraId="30195394" w14:textId="77777777" w:rsidR="00575618" w:rsidRDefault="00575618" w:rsidP="00575618">
      <w:pPr>
        <w:spacing w:line="259" w:lineRule="auto"/>
      </w:pPr>
      <w:r>
        <w:t xml:space="preserve"> </w:t>
      </w:r>
    </w:p>
    <w:p w14:paraId="56A82490" w14:textId="29A192DD" w:rsidR="00575618" w:rsidRDefault="0032788A" w:rsidP="00575618">
      <w:pPr>
        <w:spacing w:after="22" w:line="259" w:lineRule="auto"/>
      </w:pPr>
      <w:bookmarkStart w:id="0" w:name="_Hlk153369740"/>
      <w:r>
        <w:t>Nástupní místo je (adresa</w:t>
      </w:r>
      <w:r w:rsidR="00B313C3">
        <w:t>, zastávka</w:t>
      </w:r>
      <w:bookmarkStart w:id="1" w:name="_GoBack"/>
      <w:bookmarkEnd w:id="1"/>
      <w:proofErr w:type="gramStart"/>
      <w:r>
        <w:t>):_</w:t>
      </w:r>
      <w:proofErr w:type="gramEnd"/>
      <w:r>
        <w:t>_______________________________________________________________________</w:t>
      </w:r>
    </w:p>
    <w:bookmarkEnd w:id="0"/>
    <w:p w14:paraId="184DA636" w14:textId="77777777" w:rsidR="0032788A" w:rsidRDefault="0032788A" w:rsidP="00575618">
      <w:pPr>
        <w:spacing w:after="22" w:line="259" w:lineRule="auto"/>
      </w:pPr>
    </w:p>
    <w:p w14:paraId="1C256A46" w14:textId="77777777" w:rsidR="00E5403D" w:rsidRDefault="00575618" w:rsidP="00575618">
      <w:pPr>
        <w:ind w:left="-5"/>
      </w:pPr>
      <w:r>
        <w:t xml:space="preserve">Autobus/vlak přijíždí v __________________hodin, předchozí spoj přijíždí v ____________. </w:t>
      </w:r>
      <w:r w:rsidR="00D36479">
        <w:t>Následující spoj přijíždí</w:t>
      </w:r>
      <w:r w:rsidR="00E5403D">
        <w:t xml:space="preserve"> v </w:t>
      </w:r>
    </w:p>
    <w:p w14:paraId="32BA3BD1" w14:textId="77777777" w:rsidR="00E5403D" w:rsidRDefault="00E5403D" w:rsidP="00575618">
      <w:pPr>
        <w:ind w:left="-5"/>
      </w:pPr>
    </w:p>
    <w:p w14:paraId="0B8F9350" w14:textId="626AB54D" w:rsidR="00575618" w:rsidRDefault="00E5403D" w:rsidP="00575618">
      <w:pPr>
        <w:ind w:left="-5"/>
      </w:pPr>
      <w:r>
        <w:t>_________________.</w:t>
      </w:r>
    </w:p>
    <w:p w14:paraId="0D00B7EA" w14:textId="17E2FF2C" w:rsidR="00F82D20" w:rsidRDefault="00575618" w:rsidP="00E5403D">
      <w:pPr>
        <w:spacing w:line="259" w:lineRule="auto"/>
      </w:pPr>
      <w:r>
        <w:t xml:space="preserve"> </w:t>
      </w:r>
    </w:p>
    <w:p w14:paraId="6F9C4C4B" w14:textId="77777777" w:rsidR="00F82D20" w:rsidRDefault="00F82D20" w:rsidP="00F82D20">
      <w:pPr>
        <w:numPr>
          <w:ilvl w:val="0"/>
          <w:numId w:val="14"/>
        </w:numPr>
        <w:overflowPunct/>
        <w:autoSpaceDE/>
        <w:autoSpaceDN/>
        <w:adjustRightInd/>
        <w:spacing w:after="5" w:line="269" w:lineRule="auto"/>
        <w:ind w:right="501" w:hanging="360"/>
        <w:jc w:val="both"/>
        <w:textAlignment w:val="auto"/>
      </w:pPr>
      <w:r>
        <w:t xml:space="preserve">Beru na vědomí, že jsem povinen si zameškané učivo samostatně doplnit. </w:t>
      </w:r>
    </w:p>
    <w:p w14:paraId="5A27D39A" w14:textId="77777777" w:rsidR="00F82D20" w:rsidRDefault="00F82D20" w:rsidP="00F82D20">
      <w:pPr>
        <w:spacing w:after="20" w:line="259" w:lineRule="auto"/>
        <w:ind w:left="720"/>
      </w:pPr>
      <w:r>
        <w:t xml:space="preserve"> </w:t>
      </w:r>
    </w:p>
    <w:p w14:paraId="44EDAC9D" w14:textId="77777777" w:rsidR="00F82D20" w:rsidRDefault="00F82D20" w:rsidP="00F82D20">
      <w:pPr>
        <w:numPr>
          <w:ilvl w:val="0"/>
          <w:numId w:val="14"/>
        </w:numPr>
        <w:overflowPunct/>
        <w:autoSpaceDE/>
        <w:autoSpaceDN/>
        <w:adjustRightInd/>
        <w:spacing w:after="5" w:line="269" w:lineRule="auto"/>
        <w:ind w:right="501" w:hanging="360"/>
        <w:jc w:val="both"/>
        <w:textAlignment w:val="auto"/>
      </w:pPr>
      <w:r>
        <w:t xml:space="preserve">Prohlašuji, že do okamžiku, než v souladu s touto žádostí vstoupím do prostor školy, nesu za sebe plnou odpovědnost a jsem si vědom/a právních důsledků s tím spojených. </w:t>
      </w:r>
    </w:p>
    <w:p w14:paraId="6D03CB90" w14:textId="77777777" w:rsidR="00F82D20" w:rsidRDefault="00F82D20" w:rsidP="00F82D20">
      <w:pPr>
        <w:spacing w:line="259" w:lineRule="auto"/>
      </w:pPr>
      <w:r>
        <w:t xml:space="preserve"> </w:t>
      </w:r>
    </w:p>
    <w:p w14:paraId="7184CC14" w14:textId="05902D19" w:rsidR="00F82D20" w:rsidRDefault="00F82D20" w:rsidP="00B05947">
      <w:pPr>
        <w:spacing w:line="259" w:lineRule="auto"/>
      </w:pPr>
      <w:r>
        <w:t xml:space="preserve"> V _________________dne _________________      </w:t>
      </w:r>
      <w:r>
        <w:tab/>
        <w:t>___________________________</w:t>
      </w:r>
      <w:r>
        <w:rPr>
          <w:b/>
        </w:rPr>
        <w:t xml:space="preserve"> </w:t>
      </w:r>
    </w:p>
    <w:p w14:paraId="0E960D03" w14:textId="77777777" w:rsidR="00F82D20" w:rsidRDefault="00F82D20" w:rsidP="00F82D20">
      <w:pPr>
        <w:tabs>
          <w:tab w:val="center" w:pos="5665"/>
          <w:tab w:val="center" w:pos="721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      </w:t>
      </w:r>
      <w:r>
        <w:tab/>
        <w:t xml:space="preserve">    Žák (podpis)  </w:t>
      </w:r>
    </w:p>
    <w:p w14:paraId="5FAE4175" w14:textId="77777777" w:rsidR="00575618" w:rsidRDefault="00575618" w:rsidP="00575618">
      <w:pPr>
        <w:spacing w:after="24" w:line="259" w:lineRule="auto"/>
      </w:pPr>
      <w:r>
        <w:lastRenderedPageBreak/>
        <w:t xml:space="preserve"> </w:t>
      </w:r>
    </w:p>
    <w:p w14:paraId="230CF37C" w14:textId="77777777" w:rsidR="00575618" w:rsidRPr="00252F5C" w:rsidRDefault="00575618" w:rsidP="00575618">
      <w:pPr>
        <w:spacing w:after="24" w:line="259" w:lineRule="auto"/>
      </w:pPr>
    </w:p>
    <w:p w14:paraId="13F13C09" w14:textId="42E59A3D" w:rsidR="006F04BD" w:rsidRPr="00252F5C" w:rsidRDefault="006F04BD" w:rsidP="00F82D20">
      <w:pPr>
        <w:spacing w:line="259" w:lineRule="auto"/>
      </w:pPr>
      <w:r w:rsidRPr="00252F5C">
        <w:rPr>
          <w:b/>
        </w:rPr>
        <w:t xml:space="preserve">Vyjádření třídního učitele: </w:t>
      </w:r>
    </w:p>
    <w:p w14:paraId="2898D48D" w14:textId="77777777" w:rsidR="006F04BD" w:rsidRPr="00252F5C" w:rsidRDefault="006F04BD" w:rsidP="006F04BD">
      <w:pPr>
        <w:spacing w:after="22" w:line="259" w:lineRule="auto"/>
      </w:pPr>
      <w:r w:rsidRPr="00252F5C">
        <w:t xml:space="preserve"> </w:t>
      </w:r>
    </w:p>
    <w:p w14:paraId="0A1EF04E" w14:textId="77777777" w:rsidR="006F04BD" w:rsidRPr="00252F5C" w:rsidRDefault="006F04BD" w:rsidP="006F04BD">
      <w:pPr>
        <w:ind w:left="-5"/>
      </w:pPr>
      <w:r w:rsidRPr="00252F5C">
        <w:t xml:space="preserve">S uvolněním souhlasím. </w:t>
      </w:r>
    </w:p>
    <w:p w14:paraId="5FF593F6" w14:textId="77777777" w:rsidR="006F04BD" w:rsidRPr="00252F5C" w:rsidRDefault="006F04BD" w:rsidP="006F04BD">
      <w:pPr>
        <w:spacing w:after="23" w:line="259" w:lineRule="auto"/>
      </w:pPr>
      <w:r w:rsidRPr="00252F5C">
        <w:t xml:space="preserve"> </w:t>
      </w:r>
    </w:p>
    <w:p w14:paraId="6B3A23F9" w14:textId="77777777" w:rsidR="006F04BD" w:rsidRPr="00252F5C" w:rsidRDefault="006F04BD" w:rsidP="006F04BD">
      <w:pPr>
        <w:ind w:left="-5"/>
      </w:pPr>
      <w:r w:rsidRPr="00252F5C">
        <w:t xml:space="preserve">S uvolněním nesouhlasím z </w:t>
      </w:r>
      <w:proofErr w:type="gramStart"/>
      <w:r w:rsidRPr="00252F5C">
        <w:t>důvodu:…</w:t>
      </w:r>
      <w:proofErr w:type="gramEnd"/>
      <w:r w:rsidRPr="00252F5C">
        <w:t xml:space="preserve">………………………………………….………… </w:t>
      </w:r>
    </w:p>
    <w:p w14:paraId="3082FEF8" w14:textId="77777777" w:rsidR="006F04BD" w:rsidRPr="00252F5C" w:rsidRDefault="006F04BD" w:rsidP="006F04BD">
      <w:pPr>
        <w:spacing w:line="259" w:lineRule="auto"/>
      </w:pPr>
      <w:r w:rsidRPr="00252F5C">
        <w:t xml:space="preserve"> </w:t>
      </w:r>
    </w:p>
    <w:p w14:paraId="2C7C3F25" w14:textId="77777777" w:rsidR="006F04BD" w:rsidRPr="00252F5C" w:rsidRDefault="006F04BD" w:rsidP="006F04BD">
      <w:pPr>
        <w:spacing w:after="17" w:line="259" w:lineRule="auto"/>
      </w:pPr>
      <w:r w:rsidRPr="00252F5C">
        <w:t xml:space="preserve"> </w:t>
      </w:r>
    </w:p>
    <w:p w14:paraId="358F3A1F" w14:textId="0F6EFE67" w:rsidR="006F04BD" w:rsidRPr="00252F5C" w:rsidRDefault="006F04BD" w:rsidP="006F04BD">
      <w:pPr>
        <w:tabs>
          <w:tab w:val="center" w:pos="5680"/>
        </w:tabs>
        <w:ind w:left="-15"/>
      </w:pPr>
      <w:proofErr w:type="gramStart"/>
      <w:r w:rsidRPr="00252F5C">
        <w:t>Datum:  …</w:t>
      </w:r>
      <w:proofErr w:type="gramEnd"/>
      <w:r w:rsidRPr="00252F5C">
        <w:t xml:space="preserve">……………………… </w:t>
      </w:r>
      <w:r w:rsidR="006D0B5B" w:rsidRPr="00252F5C">
        <w:t xml:space="preserve">                                      </w:t>
      </w:r>
      <w:r w:rsidRPr="00252F5C">
        <w:tab/>
        <w:t xml:space="preserve">Podpis třídního </w:t>
      </w:r>
      <w:proofErr w:type="gramStart"/>
      <w:r w:rsidRPr="00252F5C">
        <w:t>učitele:…</w:t>
      </w:r>
      <w:proofErr w:type="gramEnd"/>
      <w:r w:rsidRPr="00252F5C">
        <w:t xml:space="preserve">………………….. </w:t>
      </w:r>
    </w:p>
    <w:p w14:paraId="52B57C45" w14:textId="77777777" w:rsidR="006F04BD" w:rsidRPr="00252F5C" w:rsidRDefault="006F04BD" w:rsidP="006F04BD">
      <w:pPr>
        <w:spacing w:line="259" w:lineRule="auto"/>
      </w:pPr>
      <w:r w:rsidRPr="00252F5C">
        <w:rPr>
          <w:b/>
        </w:rPr>
        <w:t xml:space="preserve"> </w:t>
      </w:r>
    </w:p>
    <w:p w14:paraId="176D4813" w14:textId="77777777" w:rsidR="006F04BD" w:rsidRPr="00252F5C" w:rsidRDefault="006F04BD" w:rsidP="006F04BD">
      <w:pPr>
        <w:spacing w:after="25" w:line="259" w:lineRule="auto"/>
      </w:pPr>
      <w:r w:rsidRPr="00252F5C">
        <w:rPr>
          <w:b/>
        </w:rPr>
        <w:t xml:space="preserve"> </w:t>
      </w:r>
    </w:p>
    <w:p w14:paraId="5672AEAF" w14:textId="77777777" w:rsidR="006F04BD" w:rsidRPr="00252F5C" w:rsidRDefault="006F04BD" w:rsidP="006F04BD">
      <w:pPr>
        <w:spacing w:line="259" w:lineRule="auto"/>
        <w:ind w:left="-5"/>
      </w:pPr>
      <w:r w:rsidRPr="00252F5C">
        <w:rPr>
          <w:b/>
        </w:rPr>
        <w:t xml:space="preserve">Vyjádření učitele odborného výcviku: </w:t>
      </w:r>
    </w:p>
    <w:p w14:paraId="08A448BE" w14:textId="77777777" w:rsidR="006F04BD" w:rsidRPr="00252F5C" w:rsidRDefault="006F04BD" w:rsidP="006F04BD">
      <w:pPr>
        <w:spacing w:after="22" w:line="259" w:lineRule="auto"/>
      </w:pPr>
      <w:r w:rsidRPr="00252F5C">
        <w:t xml:space="preserve"> </w:t>
      </w:r>
    </w:p>
    <w:p w14:paraId="21875A59" w14:textId="77777777" w:rsidR="006F04BD" w:rsidRPr="00252F5C" w:rsidRDefault="006F04BD" w:rsidP="006F04BD">
      <w:pPr>
        <w:ind w:left="-5"/>
      </w:pPr>
      <w:r w:rsidRPr="00252F5C">
        <w:t xml:space="preserve">S uvolněním souhlasím. </w:t>
      </w:r>
    </w:p>
    <w:p w14:paraId="60A1BA15" w14:textId="77777777" w:rsidR="006F04BD" w:rsidRPr="00252F5C" w:rsidRDefault="006F04BD" w:rsidP="006F04BD">
      <w:pPr>
        <w:spacing w:after="23" w:line="259" w:lineRule="auto"/>
      </w:pPr>
      <w:r w:rsidRPr="00252F5C">
        <w:t xml:space="preserve"> </w:t>
      </w:r>
    </w:p>
    <w:p w14:paraId="376CA8D9" w14:textId="77777777" w:rsidR="006F04BD" w:rsidRPr="00252F5C" w:rsidRDefault="006F04BD" w:rsidP="006F04BD">
      <w:pPr>
        <w:ind w:left="-5"/>
      </w:pPr>
      <w:r w:rsidRPr="00252F5C">
        <w:t xml:space="preserve">S uvolněním nesouhlasím z </w:t>
      </w:r>
      <w:proofErr w:type="gramStart"/>
      <w:r w:rsidRPr="00252F5C">
        <w:t>důvodu:…</w:t>
      </w:r>
      <w:proofErr w:type="gramEnd"/>
      <w:r w:rsidRPr="00252F5C">
        <w:t xml:space="preserve">………………………………………….………… </w:t>
      </w:r>
    </w:p>
    <w:p w14:paraId="5E9651EA" w14:textId="77777777" w:rsidR="006F04BD" w:rsidRPr="00252F5C" w:rsidRDefault="006F04BD" w:rsidP="006F04BD">
      <w:pPr>
        <w:spacing w:line="259" w:lineRule="auto"/>
      </w:pPr>
      <w:r w:rsidRPr="00252F5C">
        <w:t xml:space="preserve"> </w:t>
      </w:r>
    </w:p>
    <w:p w14:paraId="47D169FB" w14:textId="77777777" w:rsidR="006F04BD" w:rsidRPr="00252F5C" w:rsidRDefault="006F04BD" w:rsidP="006F04BD">
      <w:pPr>
        <w:spacing w:after="17" w:line="259" w:lineRule="auto"/>
      </w:pPr>
      <w:r w:rsidRPr="00252F5C">
        <w:t xml:space="preserve"> </w:t>
      </w:r>
    </w:p>
    <w:p w14:paraId="47DB9235" w14:textId="74D3AE14" w:rsidR="006F04BD" w:rsidRPr="00252F5C" w:rsidRDefault="006F04BD" w:rsidP="006F04BD">
      <w:pPr>
        <w:tabs>
          <w:tab w:val="center" w:pos="5930"/>
        </w:tabs>
        <w:ind w:left="-15"/>
      </w:pPr>
      <w:proofErr w:type="gramStart"/>
      <w:r w:rsidRPr="00252F5C">
        <w:t>Datum:  …</w:t>
      </w:r>
      <w:proofErr w:type="gramEnd"/>
      <w:r w:rsidRPr="00252F5C">
        <w:t xml:space="preserve">……………………… </w:t>
      </w:r>
      <w:r w:rsidRPr="00252F5C">
        <w:tab/>
      </w:r>
      <w:r w:rsidR="006D0B5B" w:rsidRPr="00252F5C">
        <w:t xml:space="preserve">                                </w:t>
      </w:r>
      <w:r w:rsidRPr="00252F5C">
        <w:t xml:space="preserve">Podpis učitele odborného </w:t>
      </w:r>
      <w:proofErr w:type="gramStart"/>
      <w:r w:rsidRPr="00252F5C">
        <w:t>výcviku:…</w:t>
      </w:r>
      <w:proofErr w:type="gramEnd"/>
      <w:r w:rsidRPr="00252F5C">
        <w:t xml:space="preserve">…………… </w:t>
      </w:r>
    </w:p>
    <w:p w14:paraId="4D84D4CB" w14:textId="77777777" w:rsidR="006F04BD" w:rsidRPr="00252F5C" w:rsidRDefault="006F04BD" w:rsidP="006F04BD">
      <w:pPr>
        <w:spacing w:line="259" w:lineRule="auto"/>
      </w:pPr>
      <w:r w:rsidRPr="00252F5C">
        <w:rPr>
          <w:b/>
        </w:rPr>
        <w:t xml:space="preserve"> </w:t>
      </w:r>
    </w:p>
    <w:p w14:paraId="7BE44BE8" w14:textId="77777777" w:rsidR="006F04BD" w:rsidRPr="00252F5C" w:rsidRDefault="006F04BD" w:rsidP="006F04BD">
      <w:pPr>
        <w:spacing w:after="26" w:line="259" w:lineRule="auto"/>
      </w:pPr>
      <w:r w:rsidRPr="00252F5C">
        <w:rPr>
          <w:b/>
        </w:rPr>
        <w:t xml:space="preserve"> </w:t>
      </w:r>
    </w:p>
    <w:p w14:paraId="0040ED29" w14:textId="77777777" w:rsidR="006F04BD" w:rsidRPr="00252F5C" w:rsidRDefault="006F04BD" w:rsidP="006F04BD">
      <w:pPr>
        <w:spacing w:line="259" w:lineRule="auto"/>
        <w:ind w:left="-5"/>
      </w:pPr>
      <w:r w:rsidRPr="00252F5C">
        <w:rPr>
          <w:b/>
        </w:rPr>
        <w:t xml:space="preserve">Vyjádření ředitele školy: </w:t>
      </w:r>
    </w:p>
    <w:p w14:paraId="55D6E455" w14:textId="77777777" w:rsidR="006F04BD" w:rsidRPr="00252F5C" w:rsidRDefault="006F04BD" w:rsidP="006F04BD">
      <w:pPr>
        <w:spacing w:after="17" w:line="259" w:lineRule="auto"/>
      </w:pPr>
      <w:r w:rsidRPr="00252F5C">
        <w:rPr>
          <w:b/>
        </w:rPr>
        <w:t xml:space="preserve"> </w:t>
      </w:r>
    </w:p>
    <w:p w14:paraId="300271B0" w14:textId="77777777" w:rsidR="006F04BD" w:rsidRPr="00252F5C" w:rsidRDefault="006F04BD" w:rsidP="006F04BD">
      <w:pPr>
        <w:ind w:left="-5"/>
      </w:pPr>
      <w:r w:rsidRPr="00252F5C">
        <w:t xml:space="preserve">S uvolněním souhlasím. </w:t>
      </w:r>
    </w:p>
    <w:p w14:paraId="68D048DF" w14:textId="77777777" w:rsidR="006F04BD" w:rsidRPr="00252F5C" w:rsidRDefault="006F04BD" w:rsidP="006F04BD">
      <w:pPr>
        <w:spacing w:after="23" w:line="259" w:lineRule="auto"/>
      </w:pPr>
      <w:r w:rsidRPr="00252F5C">
        <w:t xml:space="preserve"> </w:t>
      </w:r>
    </w:p>
    <w:p w14:paraId="19888E59" w14:textId="77777777" w:rsidR="006F04BD" w:rsidRPr="00252F5C" w:rsidRDefault="006F04BD" w:rsidP="006F04BD">
      <w:pPr>
        <w:ind w:left="-5"/>
      </w:pPr>
      <w:r w:rsidRPr="00252F5C">
        <w:t xml:space="preserve">S uvolněním nesouhlasím z </w:t>
      </w:r>
      <w:proofErr w:type="gramStart"/>
      <w:r w:rsidRPr="00252F5C">
        <w:t>důvodu:…</w:t>
      </w:r>
      <w:proofErr w:type="gramEnd"/>
      <w:r w:rsidRPr="00252F5C">
        <w:t xml:space="preserve">………………………………………….………… </w:t>
      </w:r>
    </w:p>
    <w:p w14:paraId="26C99F0F" w14:textId="77777777" w:rsidR="006F04BD" w:rsidRPr="00252F5C" w:rsidRDefault="006F04BD" w:rsidP="006F04BD">
      <w:pPr>
        <w:spacing w:after="258" w:line="259" w:lineRule="auto"/>
      </w:pPr>
      <w:r w:rsidRPr="00252F5C">
        <w:t xml:space="preserve"> </w:t>
      </w:r>
    </w:p>
    <w:p w14:paraId="1FE7DB2B" w14:textId="480A58B0" w:rsidR="006F04BD" w:rsidRPr="00252F5C" w:rsidRDefault="006F04BD" w:rsidP="006F04BD">
      <w:pPr>
        <w:tabs>
          <w:tab w:val="center" w:pos="5847"/>
        </w:tabs>
        <w:ind w:left="-15"/>
      </w:pPr>
      <w:r w:rsidRPr="00252F5C">
        <w:t xml:space="preserve">Datum: ………………………… </w:t>
      </w:r>
      <w:r w:rsidRPr="00252F5C">
        <w:tab/>
      </w:r>
      <w:r w:rsidR="006D0B5B" w:rsidRPr="00252F5C">
        <w:t xml:space="preserve">                                   </w:t>
      </w:r>
      <w:r w:rsidRPr="00252F5C">
        <w:t>Podpis ředitel</w:t>
      </w:r>
      <w:r w:rsidR="006D0B5B" w:rsidRPr="00252F5C">
        <w:t>e</w:t>
      </w:r>
      <w:r w:rsidRPr="00252F5C">
        <w:t xml:space="preserve"> </w:t>
      </w:r>
      <w:proofErr w:type="gramStart"/>
      <w:r w:rsidRPr="00252F5C">
        <w:t>školy:…</w:t>
      </w:r>
      <w:proofErr w:type="gramEnd"/>
      <w:r w:rsidRPr="00252F5C">
        <w:t xml:space="preserve">……………………… </w:t>
      </w:r>
    </w:p>
    <w:p w14:paraId="1E8CDF90" w14:textId="77777777" w:rsidR="00602D03" w:rsidRPr="00252F5C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1D695774" w14:textId="77777777" w:rsidR="00602D03" w:rsidRPr="00252F5C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6D4CC332" w14:textId="77777777" w:rsidR="00602D03" w:rsidRPr="00252F5C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34E94F00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758873F6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0ED590B8" w14:textId="77777777" w:rsidR="00602D03" w:rsidRPr="005106F7" w:rsidRDefault="00602D03" w:rsidP="00602D03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321D8922" w14:textId="77777777" w:rsidR="00E47AC6" w:rsidRPr="005106F7" w:rsidRDefault="004B146A" w:rsidP="003379B0">
      <w:pPr>
        <w:pStyle w:val="Zkladntext"/>
        <w:spacing w:line="240" w:lineRule="auto"/>
        <w:rPr>
          <w:rFonts w:ascii="Verdana" w:hAnsi="Verdana"/>
          <w:szCs w:val="24"/>
        </w:rPr>
      </w:pPr>
      <w:r w:rsidRPr="005106F7">
        <w:rPr>
          <w:rFonts w:ascii="Verdana" w:hAnsi="Verdana"/>
          <w:szCs w:val="24"/>
        </w:rPr>
        <w:tab/>
      </w:r>
      <w:r w:rsidRPr="005106F7">
        <w:rPr>
          <w:rFonts w:ascii="Verdana" w:hAnsi="Verdana"/>
          <w:szCs w:val="24"/>
        </w:rPr>
        <w:tab/>
      </w:r>
    </w:p>
    <w:p w14:paraId="1659DA5D" w14:textId="77777777" w:rsidR="00266C2B" w:rsidRPr="005106F7" w:rsidRDefault="00266C2B" w:rsidP="00266C2B">
      <w:pPr>
        <w:rPr>
          <w:sz w:val="24"/>
          <w:szCs w:val="24"/>
        </w:rPr>
      </w:pPr>
    </w:p>
    <w:p w14:paraId="7223699C" w14:textId="77777777" w:rsidR="00266C2B" w:rsidRPr="005106F7" w:rsidRDefault="00266C2B" w:rsidP="00266C2B">
      <w:pPr>
        <w:rPr>
          <w:rFonts w:ascii="Verdana" w:hAnsi="Verdana"/>
          <w:sz w:val="24"/>
          <w:szCs w:val="24"/>
        </w:rPr>
      </w:pPr>
    </w:p>
    <w:p w14:paraId="763FBC65" w14:textId="77777777" w:rsidR="00266C2B" w:rsidRPr="005106F7" w:rsidRDefault="00266C2B" w:rsidP="00266C2B">
      <w:pPr>
        <w:rPr>
          <w:rFonts w:ascii="Verdana" w:hAnsi="Verdana"/>
          <w:sz w:val="24"/>
          <w:szCs w:val="24"/>
        </w:rPr>
      </w:pPr>
    </w:p>
    <w:p w14:paraId="4B8C360A" w14:textId="5D01F2E6" w:rsidR="00266C2B" w:rsidRPr="00266C2B" w:rsidRDefault="00266C2B" w:rsidP="00266C2B">
      <w:pPr>
        <w:tabs>
          <w:tab w:val="left" w:pos="6024"/>
        </w:tabs>
      </w:pPr>
      <w:r>
        <w:tab/>
      </w:r>
    </w:p>
    <w:sectPr w:rsidR="00266C2B" w:rsidRPr="00266C2B" w:rsidSect="005F2BC0">
      <w:headerReference w:type="first" r:id="rId7"/>
      <w:footerReference w:type="first" r:id="rId8"/>
      <w:pgSz w:w="11907" w:h="16840"/>
      <w:pgMar w:top="720" w:right="720" w:bottom="567" w:left="720" w:header="284" w:footer="60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9369" w14:textId="77777777" w:rsidR="00873338" w:rsidRDefault="00873338">
      <w:r>
        <w:separator/>
      </w:r>
    </w:p>
  </w:endnote>
  <w:endnote w:type="continuationSeparator" w:id="0">
    <w:p w14:paraId="4BC6CB1F" w14:textId="77777777" w:rsidR="00873338" w:rsidRDefault="0087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amViewer15Hos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Mono">
    <w:charset w:val="00"/>
    <w:family w:val="modern"/>
    <w:pitch w:val="fixed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2FB" w14:textId="77777777" w:rsidR="00162E97" w:rsidRPr="00162E97" w:rsidRDefault="00162E97" w:rsidP="008F1801">
    <w:pPr>
      <w:pStyle w:val="Zpat"/>
      <w:pBdr>
        <w:top w:val="single" w:sz="6" w:space="1" w:color="838281"/>
      </w:pBdr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 xml:space="preserve">Bankovní spojení: KB Beroun, číslo účtu 3236-131/0100 </w:t>
    </w:r>
    <w:r w:rsidRPr="00162E97">
      <w:rPr>
        <w:rFonts w:ascii="Arial" w:hAnsi="Arial" w:cs="Arial"/>
        <w:sz w:val="16"/>
        <w:szCs w:val="16"/>
      </w:rPr>
      <w:t xml:space="preserve">| </w:t>
    </w:r>
    <w:r w:rsidRPr="00162E97">
      <w:rPr>
        <w:rFonts w:ascii="Arial" w:hAnsi="Arial" w:cs="Arial"/>
        <w:color w:val="838281"/>
        <w:sz w:val="16"/>
        <w:szCs w:val="16"/>
      </w:rPr>
      <w:t>IČO: 00 664 740</w:t>
    </w:r>
  </w:p>
  <w:p w14:paraId="4C3EE1DA" w14:textId="77777777" w:rsidR="00162E97" w:rsidRDefault="00162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564B" w14:textId="77777777" w:rsidR="00873338" w:rsidRDefault="00873338">
      <w:r>
        <w:separator/>
      </w:r>
    </w:p>
  </w:footnote>
  <w:footnote w:type="continuationSeparator" w:id="0">
    <w:p w14:paraId="6733FFB2" w14:textId="77777777" w:rsidR="00873338" w:rsidRDefault="0087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171C" w14:textId="09E8D57E" w:rsidR="00162E97" w:rsidRDefault="000274F2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  <w:r w:rsidRPr="009E6BD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0" wp14:anchorId="50249C5E" wp14:editId="42F8AC89">
          <wp:simplePos x="0" y="0"/>
          <wp:positionH relativeFrom="column">
            <wp:posOffset>-57150</wp:posOffset>
          </wp:positionH>
          <wp:positionV relativeFrom="paragraph">
            <wp:posOffset>-42545</wp:posOffset>
          </wp:positionV>
          <wp:extent cx="1488440" cy="1052830"/>
          <wp:effectExtent l="0" t="0" r="0" b="0"/>
          <wp:wrapTight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ight>
          <wp:docPr id="690892392" name="Obrázek 690892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551A7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62FA749E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3D58C277" w14:textId="77777777" w:rsidR="00162E97" w:rsidRPr="009E6BD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color w:val="838281"/>
        <w:sz w:val="18"/>
        <w:szCs w:val="18"/>
      </w:rPr>
    </w:pPr>
  </w:p>
  <w:p w14:paraId="11292CBF" w14:textId="77777777" w:rsidR="00162E97" w:rsidRPr="009E6BD7" w:rsidRDefault="00162E97" w:rsidP="00266C2B">
    <w:pPr>
      <w:pStyle w:val="Zhlav"/>
      <w:tabs>
        <w:tab w:val="clear" w:pos="4536"/>
        <w:tab w:val="left" w:pos="3402"/>
      </w:tabs>
      <w:spacing w:after="120"/>
      <w:rPr>
        <w:rFonts w:ascii="Arial" w:hAnsi="Arial" w:cs="Arial"/>
        <w:b/>
        <w:color w:val="538EC3"/>
        <w:sz w:val="24"/>
        <w:szCs w:val="24"/>
      </w:rPr>
    </w:pPr>
    <w:r>
      <w:rPr>
        <w:rFonts w:ascii="Arial" w:hAnsi="Arial" w:cs="Arial"/>
        <w:b/>
        <w:color w:val="538EC3"/>
        <w:sz w:val="24"/>
        <w:szCs w:val="24"/>
      </w:rPr>
      <w:t>Střední odborná škola a s</w:t>
    </w:r>
    <w:r w:rsidRPr="009E6BD7">
      <w:rPr>
        <w:rFonts w:ascii="Arial" w:hAnsi="Arial" w:cs="Arial"/>
        <w:b/>
        <w:color w:val="538EC3"/>
        <w:sz w:val="24"/>
        <w:szCs w:val="24"/>
      </w:rPr>
      <w:t>třední odborné učiliště</w:t>
    </w:r>
    <w:r>
      <w:rPr>
        <w:rFonts w:ascii="Arial" w:hAnsi="Arial" w:cs="Arial"/>
        <w:b/>
        <w:color w:val="538EC3"/>
        <w:sz w:val="24"/>
        <w:szCs w:val="24"/>
      </w:rPr>
      <w:t xml:space="preserve"> Beroun</w:t>
    </w:r>
  </w:p>
  <w:p w14:paraId="73A642DF" w14:textId="77777777" w:rsidR="00162E97" w:rsidRPr="00162E97" w:rsidRDefault="00162E97" w:rsidP="00266C2B">
    <w:pPr>
      <w:pStyle w:val="Zhlav"/>
      <w:tabs>
        <w:tab w:val="left" w:pos="3119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Okružní 1404 | 266 73 Beroun – Hlinky</w:t>
    </w:r>
  </w:p>
  <w:p w14:paraId="4C605AA6" w14:textId="77777777" w:rsidR="00162E97" w:rsidRPr="00162E97" w:rsidRDefault="00162E97" w:rsidP="00266C2B">
    <w:pPr>
      <w:pStyle w:val="Zhlav"/>
      <w:tabs>
        <w:tab w:val="left" w:pos="3402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tel.: 00420 311 622 515 | fax: 00420 311 622 637 | e-mail: skola@soshlinky.cz</w:t>
    </w:r>
  </w:p>
  <w:p w14:paraId="2782730A" w14:textId="77777777" w:rsidR="00162E97" w:rsidRDefault="00162E97" w:rsidP="008F1801">
    <w:pPr>
      <w:pStyle w:val="Zhlav"/>
      <w:pBdr>
        <w:bottom w:val="single" w:sz="6" w:space="1" w:color="838281"/>
      </w:pBdr>
      <w:tabs>
        <w:tab w:val="left" w:pos="3402"/>
      </w:tabs>
      <w:ind w:firstLine="2552"/>
    </w:pPr>
  </w:p>
  <w:p w14:paraId="52840D37" w14:textId="77777777" w:rsidR="00162E97" w:rsidRDefault="00162E97" w:rsidP="000C7B43">
    <w:pPr>
      <w:pStyle w:val="Zhlav"/>
      <w:tabs>
        <w:tab w:val="left" w:pos="3402"/>
      </w:tabs>
      <w:ind w:firstLine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DC85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TeamViewer15Host" w:hAnsi="TeamViewer15Host" w:hint="default"/>
      </w:rPr>
    </w:lvl>
  </w:abstractNum>
  <w:abstractNum w:abstractNumId="1" w15:restartNumberingAfterBreak="0">
    <w:nsid w:val="0323722D"/>
    <w:multiLevelType w:val="hybridMultilevel"/>
    <w:tmpl w:val="D9621484"/>
    <w:lvl w:ilvl="0" w:tplc="59EC24F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858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43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C4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2CF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A8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32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2C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CE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78A"/>
    <w:multiLevelType w:val="singleLevel"/>
    <w:tmpl w:val="88FA83CE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206045C2"/>
    <w:multiLevelType w:val="hybridMultilevel"/>
    <w:tmpl w:val="CA0CD05C"/>
    <w:lvl w:ilvl="0" w:tplc="0C52F58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88A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886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88B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225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0DA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C97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436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F9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45EB4"/>
    <w:multiLevelType w:val="singleLevel"/>
    <w:tmpl w:val="F44470B0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5" w15:restartNumberingAfterBreak="0">
    <w:nsid w:val="40A24841"/>
    <w:multiLevelType w:val="singleLevel"/>
    <w:tmpl w:val="4FBA21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6" w15:restartNumberingAfterBreak="0">
    <w:nsid w:val="4DF91EBD"/>
    <w:multiLevelType w:val="singleLevel"/>
    <w:tmpl w:val="F9F845D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4E153320"/>
    <w:multiLevelType w:val="singleLevel"/>
    <w:tmpl w:val="28046FB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8" w15:restartNumberingAfterBreak="0">
    <w:nsid w:val="4F485198"/>
    <w:multiLevelType w:val="hybridMultilevel"/>
    <w:tmpl w:val="7966A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686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47368"/>
    <w:multiLevelType w:val="singleLevel"/>
    <w:tmpl w:val="76D07B1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10" w15:restartNumberingAfterBreak="0">
    <w:nsid w:val="57953F5E"/>
    <w:multiLevelType w:val="singleLevel"/>
    <w:tmpl w:val="8AD45FF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5B4A7088"/>
    <w:multiLevelType w:val="hybridMultilevel"/>
    <w:tmpl w:val="F2CAC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26E94"/>
    <w:multiLevelType w:val="singleLevel"/>
    <w:tmpl w:val="EE20DD3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13" w15:restartNumberingAfterBreak="0">
    <w:nsid w:val="6C6B2503"/>
    <w:multiLevelType w:val="singleLevel"/>
    <w:tmpl w:val="5176A37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7"/>
    <w:rsid w:val="00002B00"/>
    <w:rsid w:val="0000326E"/>
    <w:rsid w:val="00004732"/>
    <w:rsid w:val="000057B1"/>
    <w:rsid w:val="00007A79"/>
    <w:rsid w:val="000122ED"/>
    <w:rsid w:val="000155F3"/>
    <w:rsid w:val="00023CDC"/>
    <w:rsid w:val="000274F2"/>
    <w:rsid w:val="0002792F"/>
    <w:rsid w:val="00032123"/>
    <w:rsid w:val="00032305"/>
    <w:rsid w:val="0003299F"/>
    <w:rsid w:val="000336C6"/>
    <w:rsid w:val="00044492"/>
    <w:rsid w:val="00045D0C"/>
    <w:rsid w:val="000505CF"/>
    <w:rsid w:val="000507AE"/>
    <w:rsid w:val="00050F61"/>
    <w:rsid w:val="00051912"/>
    <w:rsid w:val="00053D55"/>
    <w:rsid w:val="000556D3"/>
    <w:rsid w:val="0005631B"/>
    <w:rsid w:val="00061FA3"/>
    <w:rsid w:val="00062957"/>
    <w:rsid w:val="00065805"/>
    <w:rsid w:val="00066DA7"/>
    <w:rsid w:val="0007284F"/>
    <w:rsid w:val="00072D3C"/>
    <w:rsid w:val="0007498C"/>
    <w:rsid w:val="00077F48"/>
    <w:rsid w:val="000825FD"/>
    <w:rsid w:val="00087386"/>
    <w:rsid w:val="00091357"/>
    <w:rsid w:val="000A138F"/>
    <w:rsid w:val="000A34AC"/>
    <w:rsid w:val="000A5672"/>
    <w:rsid w:val="000A7482"/>
    <w:rsid w:val="000B0712"/>
    <w:rsid w:val="000B3ABB"/>
    <w:rsid w:val="000B4753"/>
    <w:rsid w:val="000B6F0A"/>
    <w:rsid w:val="000C0836"/>
    <w:rsid w:val="000C09D5"/>
    <w:rsid w:val="000C11BD"/>
    <w:rsid w:val="000C488C"/>
    <w:rsid w:val="000C7B43"/>
    <w:rsid w:val="000D0F4C"/>
    <w:rsid w:val="000D12DD"/>
    <w:rsid w:val="000D3390"/>
    <w:rsid w:val="000D41D3"/>
    <w:rsid w:val="000D60B8"/>
    <w:rsid w:val="000D7C41"/>
    <w:rsid w:val="000E28FA"/>
    <w:rsid w:val="000E348D"/>
    <w:rsid w:val="000F2D67"/>
    <w:rsid w:val="000F2EFC"/>
    <w:rsid w:val="000F720E"/>
    <w:rsid w:val="000F7E35"/>
    <w:rsid w:val="00100F68"/>
    <w:rsid w:val="00106A65"/>
    <w:rsid w:val="00107A1A"/>
    <w:rsid w:val="00125FBA"/>
    <w:rsid w:val="00131559"/>
    <w:rsid w:val="00132B93"/>
    <w:rsid w:val="001351A4"/>
    <w:rsid w:val="00136E06"/>
    <w:rsid w:val="001375FE"/>
    <w:rsid w:val="0014400A"/>
    <w:rsid w:val="00145EDF"/>
    <w:rsid w:val="001510BC"/>
    <w:rsid w:val="00153B10"/>
    <w:rsid w:val="00154749"/>
    <w:rsid w:val="00154807"/>
    <w:rsid w:val="00156B39"/>
    <w:rsid w:val="001611B0"/>
    <w:rsid w:val="00162E97"/>
    <w:rsid w:val="00164052"/>
    <w:rsid w:val="00165B4F"/>
    <w:rsid w:val="00167D40"/>
    <w:rsid w:val="0017048B"/>
    <w:rsid w:val="00171B28"/>
    <w:rsid w:val="00173621"/>
    <w:rsid w:val="00173D89"/>
    <w:rsid w:val="00176A31"/>
    <w:rsid w:val="001811B7"/>
    <w:rsid w:val="00182213"/>
    <w:rsid w:val="00184F30"/>
    <w:rsid w:val="00185F90"/>
    <w:rsid w:val="0019290A"/>
    <w:rsid w:val="0019332E"/>
    <w:rsid w:val="001A3C5A"/>
    <w:rsid w:val="001B566F"/>
    <w:rsid w:val="001C0EC3"/>
    <w:rsid w:val="001D348A"/>
    <w:rsid w:val="001E3DCF"/>
    <w:rsid w:val="001E7C6C"/>
    <w:rsid w:val="002075EF"/>
    <w:rsid w:val="00210712"/>
    <w:rsid w:val="00211F3A"/>
    <w:rsid w:val="002122AB"/>
    <w:rsid w:val="0021606C"/>
    <w:rsid w:val="0022517B"/>
    <w:rsid w:val="0022583C"/>
    <w:rsid w:val="0023290B"/>
    <w:rsid w:val="00233C89"/>
    <w:rsid w:val="00244265"/>
    <w:rsid w:val="00244A1D"/>
    <w:rsid w:val="00252F5C"/>
    <w:rsid w:val="00263BFA"/>
    <w:rsid w:val="00266C2B"/>
    <w:rsid w:val="0026727C"/>
    <w:rsid w:val="00267887"/>
    <w:rsid w:val="00273E4E"/>
    <w:rsid w:val="00277A5B"/>
    <w:rsid w:val="00283897"/>
    <w:rsid w:val="00287561"/>
    <w:rsid w:val="00287A3F"/>
    <w:rsid w:val="00290349"/>
    <w:rsid w:val="002909D4"/>
    <w:rsid w:val="00292691"/>
    <w:rsid w:val="00292A78"/>
    <w:rsid w:val="002941A1"/>
    <w:rsid w:val="002943A9"/>
    <w:rsid w:val="00297710"/>
    <w:rsid w:val="002A16C0"/>
    <w:rsid w:val="002A211F"/>
    <w:rsid w:val="002A2673"/>
    <w:rsid w:val="002A5657"/>
    <w:rsid w:val="002A584A"/>
    <w:rsid w:val="002B0181"/>
    <w:rsid w:val="002B0BA7"/>
    <w:rsid w:val="002B4030"/>
    <w:rsid w:val="002B5D98"/>
    <w:rsid w:val="002D0113"/>
    <w:rsid w:val="002D2803"/>
    <w:rsid w:val="002E09CC"/>
    <w:rsid w:val="002E57B5"/>
    <w:rsid w:val="002E6C4D"/>
    <w:rsid w:val="002E6F0F"/>
    <w:rsid w:val="002F1262"/>
    <w:rsid w:val="002F1C66"/>
    <w:rsid w:val="00303DEA"/>
    <w:rsid w:val="00303E17"/>
    <w:rsid w:val="00304066"/>
    <w:rsid w:val="00311F8D"/>
    <w:rsid w:val="00321055"/>
    <w:rsid w:val="00323085"/>
    <w:rsid w:val="0032405C"/>
    <w:rsid w:val="0032788A"/>
    <w:rsid w:val="00331DCC"/>
    <w:rsid w:val="003379B0"/>
    <w:rsid w:val="00340CB2"/>
    <w:rsid w:val="0034345B"/>
    <w:rsid w:val="00343F48"/>
    <w:rsid w:val="00344C27"/>
    <w:rsid w:val="00344F2D"/>
    <w:rsid w:val="00355E8F"/>
    <w:rsid w:val="0036223B"/>
    <w:rsid w:val="003672C1"/>
    <w:rsid w:val="00372631"/>
    <w:rsid w:val="00372B4E"/>
    <w:rsid w:val="00374F9B"/>
    <w:rsid w:val="00377B93"/>
    <w:rsid w:val="003832C5"/>
    <w:rsid w:val="0038360A"/>
    <w:rsid w:val="00395344"/>
    <w:rsid w:val="00395D21"/>
    <w:rsid w:val="00397638"/>
    <w:rsid w:val="00397EEE"/>
    <w:rsid w:val="003A0522"/>
    <w:rsid w:val="003A1DDD"/>
    <w:rsid w:val="003A3291"/>
    <w:rsid w:val="003A5023"/>
    <w:rsid w:val="003A7F68"/>
    <w:rsid w:val="003B1F8F"/>
    <w:rsid w:val="003B29CF"/>
    <w:rsid w:val="003C07D1"/>
    <w:rsid w:val="003C7D9A"/>
    <w:rsid w:val="003D2967"/>
    <w:rsid w:val="003D42B0"/>
    <w:rsid w:val="003D46BC"/>
    <w:rsid w:val="003D7BB1"/>
    <w:rsid w:val="003E0B75"/>
    <w:rsid w:val="003E58EC"/>
    <w:rsid w:val="003F0AA5"/>
    <w:rsid w:val="004008BB"/>
    <w:rsid w:val="004008FE"/>
    <w:rsid w:val="00411613"/>
    <w:rsid w:val="0041602B"/>
    <w:rsid w:val="004219F8"/>
    <w:rsid w:val="00422A68"/>
    <w:rsid w:val="00422B7A"/>
    <w:rsid w:val="00423936"/>
    <w:rsid w:val="00423AB0"/>
    <w:rsid w:val="004308C5"/>
    <w:rsid w:val="00430E00"/>
    <w:rsid w:val="00443196"/>
    <w:rsid w:val="00446DC8"/>
    <w:rsid w:val="00466990"/>
    <w:rsid w:val="00466E1A"/>
    <w:rsid w:val="00470AF0"/>
    <w:rsid w:val="00472E2F"/>
    <w:rsid w:val="0047508B"/>
    <w:rsid w:val="00477912"/>
    <w:rsid w:val="00480356"/>
    <w:rsid w:val="00487683"/>
    <w:rsid w:val="004901AC"/>
    <w:rsid w:val="004956EC"/>
    <w:rsid w:val="00497448"/>
    <w:rsid w:val="004A33E9"/>
    <w:rsid w:val="004B146A"/>
    <w:rsid w:val="004B41E0"/>
    <w:rsid w:val="004C437C"/>
    <w:rsid w:val="004C6216"/>
    <w:rsid w:val="004D0C91"/>
    <w:rsid w:val="004D59DB"/>
    <w:rsid w:val="004D6CEC"/>
    <w:rsid w:val="004E00D5"/>
    <w:rsid w:val="004E0A89"/>
    <w:rsid w:val="004E56B9"/>
    <w:rsid w:val="004E5C18"/>
    <w:rsid w:val="004E67C9"/>
    <w:rsid w:val="004E74BB"/>
    <w:rsid w:val="004F0650"/>
    <w:rsid w:val="004F2D46"/>
    <w:rsid w:val="004F5E91"/>
    <w:rsid w:val="004F630E"/>
    <w:rsid w:val="004F7EA0"/>
    <w:rsid w:val="00506410"/>
    <w:rsid w:val="005072EB"/>
    <w:rsid w:val="005076EF"/>
    <w:rsid w:val="005106F7"/>
    <w:rsid w:val="00511221"/>
    <w:rsid w:val="00515C9B"/>
    <w:rsid w:val="00516A35"/>
    <w:rsid w:val="00524921"/>
    <w:rsid w:val="00524B20"/>
    <w:rsid w:val="005267A2"/>
    <w:rsid w:val="00530063"/>
    <w:rsid w:val="00537751"/>
    <w:rsid w:val="00540F26"/>
    <w:rsid w:val="00542FDF"/>
    <w:rsid w:val="00544BB5"/>
    <w:rsid w:val="0054551D"/>
    <w:rsid w:val="00545937"/>
    <w:rsid w:val="0055188E"/>
    <w:rsid w:val="00555D78"/>
    <w:rsid w:val="00556FFD"/>
    <w:rsid w:val="005579F9"/>
    <w:rsid w:val="00564083"/>
    <w:rsid w:val="00566CB6"/>
    <w:rsid w:val="00575618"/>
    <w:rsid w:val="00576A2B"/>
    <w:rsid w:val="00576D7F"/>
    <w:rsid w:val="005850DC"/>
    <w:rsid w:val="00587B2B"/>
    <w:rsid w:val="00597A1D"/>
    <w:rsid w:val="005A2C11"/>
    <w:rsid w:val="005A3D3B"/>
    <w:rsid w:val="005B1CFD"/>
    <w:rsid w:val="005B4EB7"/>
    <w:rsid w:val="005D13CD"/>
    <w:rsid w:val="005E3837"/>
    <w:rsid w:val="005E38D7"/>
    <w:rsid w:val="005F2BC0"/>
    <w:rsid w:val="005F5B87"/>
    <w:rsid w:val="00602D03"/>
    <w:rsid w:val="006069EA"/>
    <w:rsid w:val="00606B2B"/>
    <w:rsid w:val="00617E04"/>
    <w:rsid w:val="00623081"/>
    <w:rsid w:val="00626D20"/>
    <w:rsid w:val="0063267B"/>
    <w:rsid w:val="00635666"/>
    <w:rsid w:val="00635E02"/>
    <w:rsid w:val="00640C3F"/>
    <w:rsid w:val="00652D3B"/>
    <w:rsid w:val="006705E1"/>
    <w:rsid w:val="00671E66"/>
    <w:rsid w:val="006776D9"/>
    <w:rsid w:val="006853B9"/>
    <w:rsid w:val="006865C8"/>
    <w:rsid w:val="0068665D"/>
    <w:rsid w:val="0069203E"/>
    <w:rsid w:val="00693C7F"/>
    <w:rsid w:val="006A0F31"/>
    <w:rsid w:val="006A52C5"/>
    <w:rsid w:val="006A6207"/>
    <w:rsid w:val="006A6F7E"/>
    <w:rsid w:val="006A7DED"/>
    <w:rsid w:val="006B51D0"/>
    <w:rsid w:val="006C2D86"/>
    <w:rsid w:val="006C4013"/>
    <w:rsid w:val="006C4B38"/>
    <w:rsid w:val="006C58B8"/>
    <w:rsid w:val="006D0B5B"/>
    <w:rsid w:val="006E3A05"/>
    <w:rsid w:val="006E4275"/>
    <w:rsid w:val="006E6EC2"/>
    <w:rsid w:val="006F04BD"/>
    <w:rsid w:val="00701142"/>
    <w:rsid w:val="00703892"/>
    <w:rsid w:val="00704215"/>
    <w:rsid w:val="0070571B"/>
    <w:rsid w:val="0073306A"/>
    <w:rsid w:val="00734C7D"/>
    <w:rsid w:val="007425D4"/>
    <w:rsid w:val="00752F8B"/>
    <w:rsid w:val="0075656C"/>
    <w:rsid w:val="007571D5"/>
    <w:rsid w:val="00760992"/>
    <w:rsid w:val="00761D7C"/>
    <w:rsid w:val="00762F09"/>
    <w:rsid w:val="0076559A"/>
    <w:rsid w:val="00766C11"/>
    <w:rsid w:val="007754F7"/>
    <w:rsid w:val="00780A2C"/>
    <w:rsid w:val="00781A1D"/>
    <w:rsid w:val="007825E6"/>
    <w:rsid w:val="00782BF9"/>
    <w:rsid w:val="00782DDD"/>
    <w:rsid w:val="00783E6A"/>
    <w:rsid w:val="0078676B"/>
    <w:rsid w:val="00795F45"/>
    <w:rsid w:val="007A1861"/>
    <w:rsid w:val="007A2A11"/>
    <w:rsid w:val="007A4E7F"/>
    <w:rsid w:val="007A6401"/>
    <w:rsid w:val="007B0647"/>
    <w:rsid w:val="007B33F5"/>
    <w:rsid w:val="007B421C"/>
    <w:rsid w:val="007B599E"/>
    <w:rsid w:val="007C008E"/>
    <w:rsid w:val="007C1A6A"/>
    <w:rsid w:val="007C787C"/>
    <w:rsid w:val="007D0AC5"/>
    <w:rsid w:val="007D61C8"/>
    <w:rsid w:val="007F69F4"/>
    <w:rsid w:val="0080091F"/>
    <w:rsid w:val="00807187"/>
    <w:rsid w:val="00810E18"/>
    <w:rsid w:val="0081220B"/>
    <w:rsid w:val="00812A89"/>
    <w:rsid w:val="00812ABC"/>
    <w:rsid w:val="00815A39"/>
    <w:rsid w:val="0081649E"/>
    <w:rsid w:val="008202BB"/>
    <w:rsid w:val="00822E1E"/>
    <w:rsid w:val="00823B8C"/>
    <w:rsid w:val="00826E75"/>
    <w:rsid w:val="0082717A"/>
    <w:rsid w:val="00830BD2"/>
    <w:rsid w:val="00834BEF"/>
    <w:rsid w:val="008351EC"/>
    <w:rsid w:val="00836C5F"/>
    <w:rsid w:val="00837510"/>
    <w:rsid w:val="00844F6A"/>
    <w:rsid w:val="0085183C"/>
    <w:rsid w:val="00857FDF"/>
    <w:rsid w:val="008638FA"/>
    <w:rsid w:val="00873338"/>
    <w:rsid w:val="008740BF"/>
    <w:rsid w:val="00877FB6"/>
    <w:rsid w:val="008831E8"/>
    <w:rsid w:val="0088379E"/>
    <w:rsid w:val="008901E9"/>
    <w:rsid w:val="0089552C"/>
    <w:rsid w:val="0089585E"/>
    <w:rsid w:val="00896D5B"/>
    <w:rsid w:val="008A2E3D"/>
    <w:rsid w:val="008A6B02"/>
    <w:rsid w:val="008B1155"/>
    <w:rsid w:val="008B1DEF"/>
    <w:rsid w:val="008B6C51"/>
    <w:rsid w:val="008B7820"/>
    <w:rsid w:val="008C27A6"/>
    <w:rsid w:val="008C5651"/>
    <w:rsid w:val="008C7C62"/>
    <w:rsid w:val="008D602B"/>
    <w:rsid w:val="008E3192"/>
    <w:rsid w:val="008E362D"/>
    <w:rsid w:val="008E73FB"/>
    <w:rsid w:val="008F1801"/>
    <w:rsid w:val="008F3D3F"/>
    <w:rsid w:val="008F5BD9"/>
    <w:rsid w:val="008F5F91"/>
    <w:rsid w:val="008F732B"/>
    <w:rsid w:val="00905D61"/>
    <w:rsid w:val="0090763A"/>
    <w:rsid w:val="0091174B"/>
    <w:rsid w:val="00914FB5"/>
    <w:rsid w:val="00916854"/>
    <w:rsid w:val="00920E57"/>
    <w:rsid w:val="00921921"/>
    <w:rsid w:val="009229E8"/>
    <w:rsid w:val="00926B4D"/>
    <w:rsid w:val="00926BC4"/>
    <w:rsid w:val="00930C25"/>
    <w:rsid w:val="00931430"/>
    <w:rsid w:val="00933AD9"/>
    <w:rsid w:val="0093570D"/>
    <w:rsid w:val="00941B55"/>
    <w:rsid w:val="00943886"/>
    <w:rsid w:val="00944D63"/>
    <w:rsid w:val="009527A0"/>
    <w:rsid w:val="00955000"/>
    <w:rsid w:val="009670CF"/>
    <w:rsid w:val="00967C8A"/>
    <w:rsid w:val="00981CEB"/>
    <w:rsid w:val="00982955"/>
    <w:rsid w:val="00992582"/>
    <w:rsid w:val="009946BC"/>
    <w:rsid w:val="00996316"/>
    <w:rsid w:val="009A2F15"/>
    <w:rsid w:val="009A30ED"/>
    <w:rsid w:val="009A360B"/>
    <w:rsid w:val="009A4845"/>
    <w:rsid w:val="009A6F28"/>
    <w:rsid w:val="009B3410"/>
    <w:rsid w:val="009B784F"/>
    <w:rsid w:val="009C3FEA"/>
    <w:rsid w:val="009C644E"/>
    <w:rsid w:val="009C7B03"/>
    <w:rsid w:val="009D3F5E"/>
    <w:rsid w:val="009D7740"/>
    <w:rsid w:val="009E15AF"/>
    <w:rsid w:val="009E2542"/>
    <w:rsid w:val="009E37B3"/>
    <w:rsid w:val="009E6BD7"/>
    <w:rsid w:val="009E7F42"/>
    <w:rsid w:val="009F1DD7"/>
    <w:rsid w:val="00A060FC"/>
    <w:rsid w:val="00A071BA"/>
    <w:rsid w:val="00A15E15"/>
    <w:rsid w:val="00A2213D"/>
    <w:rsid w:val="00A26983"/>
    <w:rsid w:val="00A27691"/>
    <w:rsid w:val="00A33EE7"/>
    <w:rsid w:val="00A373C7"/>
    <w:rsid w:val="00A45B64"/>
    <w:rsid w:val="00A47803"/>
    <w:rsid w:val="00A535E7"/>
    <w:rsid w:val="00A551E6"/>
    <w:rsid w:val="00A6703F"/>
    <w:rsid w:val="00A705DB"/>
    <w:rsid w:val="00A70B6E"/>
    <w:rsid w:val="00A72A7D"/>
    <w:rsid w:val="00A735D1"/>
    <w:rsid w:val="00A77344"/>
    <w:rsid w:val="00A8240D"/>
    <w:rsid w:val="00A82A4F"/>
    <w:rsid w:val="00A84973"/>
    <w:rsid w:val="00AA1192"/>
    <w:rsid w:val="00AA7063"/>
    <w:rsid w:val="00AB3E54"/>
    <w:rsid w:val="00AB4E86"/>
    <w:rsid w:val="00AB6EE5"/>
    <w:rsid w:val="00AC25D1"/>
    <w:rsid w:val="00AD03DC"/>
    <w:rsid w:val="00AD3BFB"/>
    <w:rsid w:val="00AD40B0"/>
    <w:rsid w:val="00AD5B99"/>
    <w:rsid w:val="00AD6B97"/>
    <w:rsid w:val="00AD7197"/>
    <w:rsid w:val="00AE0911"/>
    <w:rsid w:val="00AE1658"/>
    <w:rsid w:val="00AE3388"/>
    <w:rsid w:val="00AF1857"/>
    <w:rsid w:val="00AF2069"/>
    <w:rsid w:val="00B02B40"/>
    <w:rsid w:val="00B04F07"/>
    <w:rsid w:val="00B05947"/>
    <w:rsid w:val="00B06FE4"/>
    <w:rsid w:val="00B07392"/>
    <w:rsid w:val="00B108EA"/>
    <w:rsid w:val="00B20991"/>
    <w:rsid w:val="00B2380D"/>
    <w:rsid w:val="00B23DB2"/>
    <w:rsid w:val="00B24977"/>
    <w:rsid w:val="00B25E06"/>
    <w:rsid w:val="00B2679D"/>
    <w:rsid w:val="00B313C3"/>
    <w:rsid w:val="00B403CE"/>
    <w:rsid w:val="00B41BA4"/>
    <w:rsid w:val="00B425D2"/>
    <w:rsid w:val="00B50141"/>
    <w:rsid w:val="00B51AA3"/>
    <w:rsid w:val="00B52046"/>
    <w:rsid w:val="00B522EF"/>
    <w:rsid w:val="00B615B5"/>
    <w:rsid w:val="00B6440E"/>
    <w:rsid w:val="00B66AFF"/>
    <w:rsid w:val="00B72FE5"/>
    <w:rsid w:val="00B7727F"/>
    <w:rsid w:val="00B84103"/>
    <w:rsid w:val="00B878DE"/>
    <w:rsid w:val="00B87CDE"/>
    <w:rsid w:val="00BA0108"/>
    <w:rsid w:val="00BA2DD5"/>
    <w:rsid w:val="00BA755B"/>
    <w:rsid w:val="00BB0747"/>
    <w:rsid w:val="00BB3006"/>
    <w:rsid w:val="00BB6236"/>
    <w:rsid w:val="00BB6CE4"/>
    <w:rsid w:val="00BC6956"/>
    <w:rsid w:val="00BD4C37"/>
    <w:rsid w:val="00BD63EE"/>
    <w:rsid w:val="00BD6DF0"/>
    <w:rsid w:val="00BD7870"/>
    <w:rsid w:val="00BE07F5"/>
    <w:rsid w:val="00BE0EA2"/>
    <w:rsid w:val="00BE1B2F"/>
    <w:rsid w:val="00BE2499"/>
    <w:rsid w:val="00BE71AE"/>
    <w:rsid w:val="00BF1821"/>
    <w:rsid w:val="00BF2A9A"/>
    <w:rsid w:val="00BF3436"/>
    <w:rsid w:val="00C026A4"/>
    <w:rsid w:val="00C10E68"/>
    <w:rsid w:val="00C15C8F"/>
    <w:rsid w:val="00C20487"/>
    <w:rsid w:val="00C2485E"/>
    <w:rsid w:val="00C25ED0"/>
    <w:rsid w:val="00C27329"/>
    <w:rsid w:val="00C274B9"/>
    <w:rsid w:val="00C3095F"/>
    <w:rsid w:val="00C321D4"/>
    <w:rsid w:val="00C37AAB"/>
    <w:rsid w:val="00C40D45"/>
    <w:rsid w:val="00C4206B"/>
    <w:rsid w:val="00C574C0"/>
    <w:rsid w:val="00C577DD"/>
    <w:rsid w:val="00C62066"/>
    <w:rsid w:val="00C62FBA"/>
    <w:rsid w:val="00C662DB"/>
    <w:rsid w:val="00C74DCD"/>
    <w:rsid w:val="00C7541A"/>
    <w:rsid w:val="00C754F6"/>
    <w:rsid w:val="00C83F7D"/>
    <w:rsid w:val="00CA13F2"/>
    <w:rsid w:val="00CA18B5"/>
    <w:rsid w:val="00CA1C91"/>
    <w:rsid w:val="00CA3BD7"/>
    <w:rsid w:val="00CA55B8"/>
    <w:rsid w:val="00CA5D43"/>
    <w:rsid w:val="00CA697F"/>
    <w:rsid w:val="00CA6C07"/>
    <w:rsid w:val="00CC45E4"/>
    <w:rsid w:val="00CC5E75"/>
    <w:rsid w:val="00CD00ED"/>
    <w:rsid w:val="00CF0235"/>
    <w:rsid w:val="00CF054D"/>
    <w:rsid w:val="00CF0870"/>
    <w:rsid w:val="00CF2394"/>
    <w:rsid w:val="00CF3FF8"/>
    <w:rsid w:val="00D00A91"/>
    <w:rsid w:val="00D020DE"/>
    <w:rsid w:val="00D02423"/>
    <w:rsid w:val="00D0242B"/>
    <w:rsid w:val="00D04AED"/>
    <w:rsid w:val="00D0576F"/>
    <w:rsid w:val="00D07917"/>
    <w:rsid w:val="00D110FB"/>
    <w:rsid w:val="00D1393B"/>
    <w:rsid w:val="00D1655E"/>
    <w:rsid w:val="00D17E17"/>
    <w:rsid w:val="00D17F6B"/>
    <w:rsid w:val="00D21E48"/>
    <w:rsid w:val="00D25EFC"/>
    <w:rsid w:val="00D30720"/>
    <w:rsid w:val="00D3270A"/>
    <w:rsid w:val="00D3531C"/>
    <w:rsid w:val="00D35E7F"/>
    <w:rsid w:val="00D36479"/>
    <w:rsid w:val="00D41A5D"/>
    <w:rsid w:val="00D4250B"/>
    <w:rsid w:val="00D4334B"/>
    <w:rsid w:val="00D47148"/>
    <w:rsid w:val="00D510FA"/>
    <w:rsid w:val="00D53B7F"/>
    <w:rsid w:val="00D57C60"/>
    <w:rsid w:val="00D63BFD"/>
    <w:rsid w:val="00D64626"/>
    <w:rsid w:val="00D65EB7"/>
    <w:rsid w:val="00D739A3"/>
    <w:rsid w:val="00D75F55"/>
    <w:rsid w:val="00D8601A"/>
    <w:rsid w:val="00D876F8"/>
    <w:rsid w:val="00D91634"/>
    <w:rsid w:val="00D929DC"/>
    <w:rsid w:val="00DA15AC"/>
    <w:rsid w:val="00DB332B"/>
    <w:rsid w:val="00DB467E"/>
    <w:rsid w:val="00DB675A"/>
    <w:rsid w:val="00DC135C"/>
    <w:rsid w:val="00DC3256"/>
    <w:rsid w:val="00DD3AB6"/>
    <w:rsid w:val="00DE1976"/>
    <w:rsid w:val="00DE62CA"/>
    <w:rsid w:val="00DF1468"/>
    <w:rsid w:val="00DF36F0"/>
    <w:rsid w:val="00DF5022"/>
    <w:rsid w:val="00E0130A"/>
    <w:rsid w:val="00E01D02"/>
    <w:rsid w:val="00E04C38"/>
    <w:rsid w:val="00E04E96"/>
    <w:rsid w:val="00E07884"/>
    <w:rsid w:val="00E10BD4"/>
    <w:rsid w:val="00E10CD8"/>
    <w:rsid w:val="00E1389E"/>
    <w:rsid w:val="00E139D7"/>
    <w:rsid w:val="00E145DF"/>
    <w:rsid w:val="00E1701A"/>
    <w:rsid w:val="00E17936"/>
    <w:rsid w:val="00E22DBC"/>
    <w:rsid w:val="00E3290D"/>
    <w:rsid w:val="00E32ACD"/>
    <w:rsid w:val="00E33FCC"/>
    <w:rsid w:val="00E35D91"/>
    <w:rsid w:val="00E432FA"/>
    <w:rsid w:val="00E45CEE"/>
    <w:rsid w:val="00E47AC6"/>
    <w:rsid w:val="00E5403D"/>
    <w:rsid w:val="00E63A67"/>
    <w:rsid w:val="00E6719D"/>
    <w:rsid w:val="00E75673"/>
    <w:rsid w:val="00E77C72"/>
    <w:rsid w:val="00E870DE"/>
    <w:rsid w:val="00E96225"/>
    <w:rsid w:val="00E9740B"/>
    <w:rsid w:val="00EA44B5"/>
    <w:rsid w:val="00EA4D90"/>
    <w:rsid w:val="00EA53C9"/>
    <w:rsid w:val="00EB43B5"/>
    <w:rsid w:val="00EB4964"/>
    <w:rsid w:val="00EB66B1"/>
    <w:rsid w:val="00EC1163"/>
    <w:rsid w:val="00EC542D"/>
    <w:rsid w:val="00EC6FF0"/>
    <w:rsid w:val="00ED1A9D"/>
    <w:rsid w:val="00EE182E"/>
    <w:rsid w:val="00EE3454"/>
    <w:rsid w:val="00EE34E0"/>
    <w:rsid w:val="00EE46A0"/>
    <w:rsid w:val="00EF75B1"/>
    <w:rsid w:val="00F001C0"/>
    <w:rsid w:val="00F00FDC"/>
    <w:rsid w:val="00F0727B"/>
    <w:rsid w:val="00F13306"/>
    <w:rsid w:val="00F1541B"/>
    <w:rsid w:val="00F17743"/>
    <w:rsid w:val="00F210D3"/>
    <w:rsid w:val="00F222EA"/>
    <w:rsid w:val="00F26D2C"/>
    <w:rsid w:val="00F32AFA"/>
    <w:rsid w:val="00F3314C"/>
    <w:rsid w:val="00F3533D"/>
    <w:rsid w:val="00F353D3"/>
    <w:rsid w:val="00F42CC3"/>
    <w:rsid w:val="00F45123"/>
    <w:rsid w:val="00F509A9"/>
    <w:rsid w:val="00F60ADD"/>
    <w:rsid w:val="00F63756"/>
    <w:rsid w:val="00F65F32"/>
    <w:rsid w:val="00F66ED9"/>
    <w:rsid w:val="00F73D18"/>
    <w:rsid w:val="00F746D2"/>
    <w:rsid w:val="00F82424"/>
    <w:rsid w:val="00F82D20"/>
    <w:rsid w:val="00F838EF"/>
    <w:rsid w:val="00F87D03"/>
    <w:rsid w:val="00F926EA"/>
    <w:rsid w:val="00F97B0E"/>
    <w:rsid w:val="00FA06A4"/>
    <w:rsid w:val="00FA5EF6"/>
    <w:rsid w:val="00FB177B"/>
    <w:rsid w:val="00FB7477"/>
    <w:rsid w:val="00FC3956"/>
    <w:rsid w:val="00FC3E00"/>
    <w:rsid w:val="00FC480D"/>
    <w:rsid w:val="00FD07D2"/>
    <w:rsid w:val="00FD1826"/>
    <w:rsid w:val="00FD350F"/>
    <w:rsid w:val="00FE1494"/>
    <w:rsid w:val="00FE4523"/>
    <w:rsid w:val="00FE7529"/>
    <w:rsid w:val="00FF49BF"/>
    <w:rsid w:val="00FF60A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967B"/>
  <w15:chartTrackingRefBased/>
  <w15:docId w15:val="{19CF8225-A018-428E-B0E8-1BAE588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393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FFFFFF"/>
      <w:sz w:val="134"/>
    </w:rPr>
  </w:style>
  <w:style w:type="paragraph" w:styleId="Nadpis3">
    <w:name w:val="heading 3"/>
    <w:basedOn w:val="Normln"/>
    <w:next w:val="Normln"/>
    <w:qFormat/>
    <w:rsid w:val="00F60AD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60ADD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F60ADD"/>
    <w:pPr>
      <w:tabs>
        <w:tab w:val="left" w:pos="3544"/>
        <w:tab w:val="left" w:pos="5812"/>
        <w:tab w:val="left" w:pos="7938"/>
      </w:tabs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8F3D3F"/>
    <w:rPr>
      <w:rFonts w:ascii="Tahoma" w:hAnsi="Tahoma" w:cs="Tahoma"/>
      <w:sz w:val="16"/>
      <w:szCs w:val="16"/>
    </w:rPr>
  </w:style>
  <w:style w:type="paragraph" w:customStyle="1" w:styleId="Char4CharCharChar">
    <w:name w:val="Char4 Char Char Char"/>
    <w:basedOn w:val="Normln"/>
    <w:rsid w:val="00C20487"/>
    <w:pPr>
      <w:widowControl w:val="0"/>
      <w:overflowPunct/>
      <w:autoSpaceDE/>
      <w:autoSpaceDN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rsid w:val="00D75F55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F55"/>
    <w:pPr>
      <w:spacing w:after="140" w:line="276" w:lineRule="auto"/>
    </w:pPr>
  </w:style>
  <w:style w:type="paragraph" w:customStyle="1" w:styleId="PreformattedText">
    <w:name w:val="Preformatted Text"/>
    <w:basedOn w:val="Standard"/>
    <w:rsid w:val="00D75F55"/>
    <w:rPr>
      <w:rFonts w:ascii="Liberation Mono" w:eastAsia="DejaVu Sans Mono" w:hAnsi="Liberation Mono" w:cs="Liberation Mono"/>
      <w:sz w:val="20"/>
      <w:szCs w:val="20"/>
    </w:rPr>
  </w:style>
  <w:style w:type="paragraph" w:styleId="Zkladntext3">
    <w:name w:val="Body Text 3"/>
    <w:basedOn w:val="Normln"/>
    <w:link w:val="Zkladntext3Char"/>
    <w:rsid w:val="009946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946BC"/>
    <w:rPr>
      <w:sz w:val="16"/>
      <w:szCs w:val="16"/>
    </w:rPr>
  </w:style>
  <w:style w:type="paragraph" w:styleId="Seznam">
    <w:name w:val="List"/>
    <w:basedOn w:val="Normln"/>
    <w:rsid w:val="00CA3BD7"/>
    <w:pPr>
      <w:overflowPunct/>
      <w:autoSpaceDE/>
      <w:autoSpaceDN/>
      <w:adjustRightInd/>
      <w:ind w:left="283" w:hanging="283"/>
      <w:textAlignment w:val="auto"/>
    </w:pPr>
    <w:rPr>
      <w:rFonts w:ascii="TeamViewer15Host" w:eastAsia="TeamViewer15Host" w:hAnsi="TeamViewer15Host" w:cs="TeamViewer15Host"/>
    </w:rPr>
  </w:style>
  <w:style w:type="paragraph" w:styleId="Seznamsodrkami">
    <w:name w:val="List Bullet"/>
    <w:basedOn w:val="Normln"/>
    <w:rsid w:val="00CA3BD7"/>
    <w:pPr>
      <w:numPr>
        <w:numId w:val="12"/>
      </w:numPr>
      <w:overflowPunct/>
      <w:autoSpaceDE/>
      <w:autoSpaceDN/>
      <w:adjustRightInd/>
      <w:textAlignment w:val="auto"/>
    </w:pPr>
    <w:rPr>
      <w:rFonts w:ascii="TeamViewer15Host" w:eastAsia="TeamViewer15Host" w:hAnsi="TeamViewer15Host" w:cs="TeamViewer15Host"/>
    </w:rPr>
  </w:style>
  <w:style w:type="paragraph" w:styleId="Zkladntextodsazen">
    <w:name w:val="Body Text Indent"/>
    <w:basedOn w:val="Normln"/>
    <w:link w:val="ZkladntextodsazenChar"/>
    <w:rsid w:val="00423936"/>
    <w:pPr>
      <w:overflowPunct/>
      <w:autoSpaceDE/>
      <w:autoSpaceDN/>
      <w:adjustRightInd/>
      <w:spacing w:after="120"/>
      <w:ind w:left="283"/>
      <w:textAlignment w:val="auto"/>
    </w:pPr>
    <w:rPr>
      <w:rFonts w:ascii="TeamViewer15Host" w:eastAsia="TeamViewer15Host" w:hAnsi="TeamViewer15Host" w:cs="TeamViewer15Host"/>
    </w:rPr>
  </w:style>
  <w:style w:type="character" w:customStyle="1" w:styleId="ZkladntextodsazenChar">
    <w:name w:val="Základní text odsazený Char"/>
    <w:link w:val="Zkladntextodsazen"/>
    <w:rsid w:val="00423936"/>
    <w:rPr>
      <w:rFonts w:ascii="TeamViewer15Host" w:eastAsia="TeamViewer15Host" w:hAnsi="TeamViewer15Host" w:cs="TeamViewer15Host"/>
    </w:rPr>
  </w:style>
  <w:style w:type="table" w:customStyle="1" w:styleId="TableGrid">
    <w:name w:val="TableGrid"/>
    <w:rsid w:val="00575618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SO&#352;%20a%20SOU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 a SOU 1</Template>
  <TotalTime>0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SOŠ a SOU Beroun - Hlinky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SOŠ a SOU Beroun - Hlinky</dc:creator>
  <cp:keywords/>
  <cp:lastModifiedBy>Perlinger Jiří</cp:lastModifiedBy>
  <cp:revision>2</cp:revision>
  <cp:lastPrinted>2023-12-13T12:10:00Z</cp:lastPrinted>
  <dcterms:created xsi:type="dcterms:W3CDTF">2024-02-16T09:06:00Z</dcterms:created>
  <dcterms:modified xsi:type="dcterms:W3CDTF">2024-02-16T09:06:00Z</dcterms:modified>
</cp:coreProperties>
</file>