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2BB7" w14:textId="65DC364E" w:rsidR="00FA4CC2" w:rsidRPr="007711E6" w:rsidRDefault="00FA4CC2" w:rsidP="007711E6">
      <w:pPr>
        <w:spacing w:line="238" w:lineRule="auto"/>
        <w:ind w:left="1282" w:right="1800" w:firstLine="355"/>
        <w:jc w:val="center"/>
        <w:rPr>
          <w:b/>
          <w:bCs/>
        </w:rPr>
      </w:pPr>
      <w:r w:rsidRPr="007711E6">
        <w:rPr>
          <w:b/>
          <w:bCs/>
          <w:sz w:val="36"/>
        </w:rPr>
        <w:t>Žádost o pravidelné uvolnění z výuky z části koncové hodiny z důvodu dojíždění</w:t>
      </w:r>
    </w:p>
    <w:p w14:paraId="0A7CEFAA" w14:textId="77777777" w:rsidR="00FA4CC2" w:rsidRDefault="00FA4CC2" w:rsidP="00FA4CC2">
      <w:pPr>
        <w:spacing w:line="259" w:lineRule="auto"/>
        <w:ind w:left="110"/>
      </w:pPr>
      <w:r>
        <w:rPr>
          <w:sz w:val="16"/>
        </w:rPr>
        <w:t xml:space="preserve">(dle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 xml:space="preserve">. § 67 zákona č. 561/2004 Sb., </w:t>
      </w:r>
      <w:r>
        <w:rPr>
          <w:color w:val="060606"/>
          <w:sz w:val="16"/>
        </w:rPr>
        <w:t xml:space="preserve">o předškolním, základním, středním, vyšším odborném a jiném vzdělávání (školský zákon), ve znění </w:t>
      </w:r>
    </w:p>
    <w:p w14:paraId="7602FA9C" w14:textId="77777777" w:rsidR="00FA4CC2" w:rsidRDefault="00FA4CC2" w:rsidP="00FA4CC2">
      <w:pPr>
        <w:spacing w:after="39" w:line="259" w:lineRule="auto"/>
        <w:ind w:right="513"/>
        <w:jc w:val="center"/>
      </w:pPr>
      <w:r>
        <w:rPr>
          <w:color w:val="060606"/>
          <w:sz w:val="16"/>
        </w:rPr>
        <w:t>pozdějších zákonů</w:t>
      </w:r>
      <w:r>
        <w:rPr>
          <w:sz w:val="16"/>
        </w:rPr>
        <w:t xml:space="preserve">) </w:t>
      </w:r>
    </w:p>
    <w:p w14:paraId="6B55392A" w14:textId="77777777" w:rsidR="00FA4CC2" w:rsidRDefault="00FA4CC2" w:rsidP="00FA4CC2">
      <w:pPr>
        <w:spacing w:line="259" w:lineRule="auto"/>
        <w:ind w:right="463"/>
        <w:jc w:val="center"/>
      </w:pPr>
      <w:r>
        <w:rPr>
          <w:sz w:val="22"/>
        </w:rPr>
        <w:t xml:space="preserve"> </w:t>
      </w:r>
    </w:p>
    <w:p w14:paraId="3F7F0242" w14:textId="77777777" w:rsidR="00FA4CC2" w:rsidRDefault="00FA4CC2" w:rsidP="00FA4CC2">
      <w:pPr>
        <w:spacing w:line="259" w:lineRule="auto"/>
      </w:pPr>
      <w:r>
        <w:rPr>
          <w:sz w:val="22"/>
        </w:rPr>
        <w:t xml:space="preserve"> </w:t>
      </w:r>
    </w:p>
    <w:p w14:paraId="06867D84" w14:textId="77777777" w:rsidR="00FA4CC2" w:rsidRDefault="00FA4CC2" w:rsidP="00FA4CC2">
      <w:pPr>
        <w:spacing w:line="259" w:lineRule="auto"/>
        <w:jc w:val="center"/>
      </w:pPr>
      <w:r>
        <w:t xml:space="preserve">Já, níže podepsaný/á </w:t>
      </w:r>
    </w:p>
    <w:tbl>
      <w:tblPr>
        <w:tblStyle w:val="TableGrid"/>
        <w:tblW w:w="905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3394"/>
        <w:gridCol w:w="1697"/>
        <w:gridCol w:w="1699"/>
      </w:tblGrid>
      <w:tr w:rsidR="00FA4CC2" w14:paraId="0C53AA2C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D4C4" w14:textId="77777777" w:rsidR="00FA4CC2" w:rsidRDefault="00FA4CC2" w:rsidP="003D3E71">
            <w:pPr>
              <w:spacing w:line="259" w:lineRule="auto"/>
            </w:pPr>
            <w:r>
              <w:t xml:space="preserve">Jméno, příjmení 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5CA9" w14:textId="77777777" w:rsidR="00FA4CC2" w:rsidRDefault="00FA4CC2" w:rsidP="003D3E71">
            <w:pPr>
              <w:spacing w:line="259" w:lineRule="auto"/>
            </w:pPr>
            <w:r>
              <w:t xml:space="preserve"> </w:t>
            </w:r>
          </w:p>
        </w:tc>
      </w:tr>
      <w:tr w:rsidR="00FA4CC2" w14:paraId="00B205E4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752" w14:textId="77777777" w:rsidR="00FA4CC2" w:rsidRDefault="00FA4CC2" w:rsidP="003D3E71">
            <w:pPr>
              <w:spacing w:line="259" w:lineRule="auto"/>
            </w:pPr>
            <w:r>
              <w:t xml:space="preserve">Datum narození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8426" w14:textId="77777777" w:rsidR="00FA4CC2" w:rsidRDefault="00FA4CC2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517D" w14:textId="77777777" w:rsidR="00FA4CC2" w:rsidRDefault="00FA4CC2" w:rsidP="003D3E71">
            <w:pPr>
              <w:spacing w:line="259" w:lineRule="auto"/>
            </w:pPr>
            <w:r>
              <w:t xml:space="preserve">Třída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09C8" w14:textId="77777777" w:rsidR="00FA4CC2" w:rsidRDefault="00FA4CC2" w:rsidP="003D3E71">
            <w:pPr>
              <w:spacing w:line="259" w:lineRule="auto"/>
            </w:pPr>
            <w:r>
              <w:t xml:space="preserve"> </w:t>
            </w:r>
          </w:p>
        </w:tc>
      </w:tr>
      <w:tr w:rsidR="00FA4CC2" w14:paraId="46A254E5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333" w14:textId="77777777" w:rsidR="00FA4CC2" w:rsidRDefault="00FA4CC2" w:rsidP="003D3E71">
            <w:pPr>
              <w:spacing w:line="259" w:lineRule="auto"/>
            </w:pPr>
            <w:r>
              <w:t xml:space="preserve">Trvalé bydliště 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E49" w14:textId="77777777" w:rsidR="00FA4CC2" w:rsidRDefault="00FA4CC2" w:rsidP="003D3E71">
            <w:pPr>
              <w:spacing w:line="259" w:lineRule="auto"/>
            </w:pPr>
            <w:r>
              <w:t xml:space="preserve"> </w:t>
            </w:r>
          </w:p>
        </w:tc>
      </w:tr>
    </w:tbl>
    <w:p w14:paraId="5C9FAEE1" w14:textId="77777777" w:rsidR="00FA4CC2" w:rsidRDefault="00FA4CC2" w:rsidP="00FA4CC2">
      <w:pPr>
        <w:spacing w:line="259" w:lineRule="auto"/>
      </w:pPr>
      <w:r>
        <w:t xml:space="preserve"> </w:t>
      </w:r>
    </w:p>
    <w:p w14:paraId="7504D7D5" w14:textId="77777777" w:rsidR="00FA4CC2" w:rsidRDefault="00FA4CC2" w:rsidP="00FA4CC2">
      <w:pPr>
        <w:spacing w:line="259" w:lineRule="auto"/>
      </w:pPr>
      <w:r>
        <w:t xml:space="preserve"> </w:t>
      </w:r>
    </w:p>
    <w:p w14:paraId="55D90E5F" w14:textId="77777777" w:rsidR="00FA4CC2" w:rsidRDefault="00FA4CC2" w:rsidP="00FA4CC2">
      <w:pPr>
        <w:ind w:left="-5" w:right="502"/>
      </w:pPr>
      <w:r>
        <w:t xml:space="preserve">žádám o uvolnění z vyučování: </w:t>
      </w:r>
    </w:p>
    <w:p w14:paraId="0309466E" w14:textId="77777777" w:rsidR="00FA4CC2" w:rsidRDefault="00FA4CC2" w:rsidP="00FA4CC2">
      <w:pPr>
        <w:spacing w:line="259" w:lineRule="auto"/>
      </w:pPr>
      <w:r>
        <w:t xml:space="preserve"> </w:t>
      </w:r>
    </w:p>
    <w:p w14:paraId="481F1C3E" w14:textId="77777777" w:rsidR="007711E6" w:rsidRDefault="007711E6" w:rsidP="007711E6">
      <w:pPr>
        <w:spacing w:line="259" w:lineRule="auto"/>
      </w:pPr>
      <w:r>
        <w:t>SUDÝ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7711E6" w14:paraId="7F34DF60" w14:textId="77777777" w:rsidTr="003D3E71">
        <w:trPr>
          <w:trHeight w:val="46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C8B4A11" w14:textId="77777777" w:rsidR="007711E6" w:rsidRDefault="007711E6" w:rsidP="003D3E71">
            <w:pPr>
              <w:tabs>
                <w:tab w:val="center" w:pos="654"/>
              </w:tabs>
              <w:spacing w:line="259" w:lineRule="auto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den: </w:t>
            </w:r>
          </w:p>
          <w:p w14:paraId="36A55C52" w14:textId="77777777" w:rsidR="007711E6" w:rsidRDefault="007711E6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0D3903B" w14:textId="77777777" w:rsidR="007711E6" w:rsidRDefault="007711E6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F50E420" w14:textId="77777777" w:rsidR="007711E6" w:rsidRDefault="007711E6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4C7E68" w14:textId="77777777" w:rsidR="007711E6" w:rsidRDefault="007711E6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A9A5ED5" w14:textId="1A141EE1" w:rsidR="007711E6" w:rsidRDefault="007711E6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</w:t>
            </w:r>
            <w:r w:rsidR="00356903">
              <w:rPr>
                <w:rFonts w:ascii="Times New Roman" w:eastAsia="Times New Roman" w:hAnsi="Times New Roman" w:cs="Times New Roman"/>
                <w:b/>
              </w:rPr>
              <w:t>odchodu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7711E6" w14:paraId="7464E84F" w14:textId="77777777" w:rsidTr="003D3E71">
        <w:trPr>
          <w:trHeight w:val="29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A6A6973" w14:textId="77777777" w:rsidR="007711E6" w:rsidRDefault="007711E6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F5C391E" w14:textId="77777777" w:rsidR="007711E6" w:rsidRDefault="007711E6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00813A9" w14:textId="77777777" w:rsidR="007711E6" w:rsidRDefault="007711E6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E6F31D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7098CA1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322A0A42" w14:textId="77777777" w:rsidTr="003D3E71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E310726" w14:textId="77777777" w:rsidR="007711E6" w:rsidRDefault="007711E6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EC1EBD" w14:textId="77777777" w:rsidR="007711E6" w:rsidRDefault="007711E6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263FBA6" w14:textId="77777777" w:rsidR="007711E6" w:rsidRDefault="007711E6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0B9D19E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3AB6AB9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0698C02E" w14:textId="77777777" w:rsidTr="003D3E71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1D851A8" w14:textId="77777777" w:rsidR="007711E6" w:rsidRDefault="007711E6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2C15F0B" w14:textId="77777777" w:rsidR="007711E6" w:rsidRDefault="007711E6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F67E7A3" w14:textId="77777777" w:rsidR="007711E6" w:rsidRDefault="007711E6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02E2C5D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6689E96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729DD697" w14:textId="77777777" w:rsidTr="003D3E71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D115677" w14:textId="77777777" w:rsidR="007711E6" w:rsidRDefault="007711E6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D2EDE16" w14:textId="77777777" w:rsidR="007711E6" w:rsidRDefault="007711E6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A0AB713" w14:textId="77777777" w:rsidR="007711E6" w:rsidRDefault="007711E6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1E3FDF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B854465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132FB575" w14:textId="77777777" w:rsidTr="003D3E71">
        <w:trPr>
          <w:trHeight w:val="83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6175" w14:textId="77777777" w:rsidR="007711E6" w:rsidRDefault="007711E6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702D900E" w14:textId="77777777" w:rsidR="007711E6" w:rsidRDefault="007711E6" w:rsidP="003D3E71">
            <w:pPr>
              <w:spacing w:after="16" w:line="259" w:lineRule="auto"/>
            </w:pPr>
          </w:p>
          <w:p w14:paraId="1EFC5F07" w14:textId="77777777" w:rsidR="007711E6" w:rsidRDefault="007711E6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2D63F6C" w14:textId="77777777" w:rsidR="007711E6" w:rsidRDefault="007711E6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04BEEB3" w14:textId="77777777" w:rsidR="007711E6" w:rsidRDefault="007711E6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11020B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38868F8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2851084C" w14:textId="77777777" w:rsidR="007711E6" w:rsidRDefault="007711E6" w:rsidP="007711E6">
      <w:r>
        <w:t>LICHÝ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7711E6" w14:paraId="20B1B297" w14:textId="77777777" w:rsidTr="003D3E71">
        <w:trPr>
          <w:trHeight w:val="4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7B80754" w14:textId="77777777" w:rsidR="007711E6" w:rsidRDefault="007711E6" w:rsidP="003D3E71">
            <w:pPr>
              <w:tabs>
                <w:tab w:val="center" w:pos="654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den: </w:t>
            </w:r>
          </w:p>
          <w:p w14:paraId="79FDF26F" w14:textId="77777777" w:rsidR="007711E6" w:rsidRDefault="007711E6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E4A931F" w14:textId="77777777" w:rsidR="007711E6" w:rsidRDefault="007711E6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DFADD69" w14:textId="77777777" w:rsidR="007711E6" w:rsidRDefault="007711E6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0CD41F" w14:textId="77777777" w:rsidR="007711E6" w:rsidRDefault="007711E6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3326DF8" w14:textId="0876239F" w:rsidR="007711E6" w:rsidRDefault="007711E6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</w:t>
            </w:r>
            <w:r w:rsidR="00356903">
              <w:rPr>
                <w:rFonts w:ascii="Times New Roman" w:eastAsia="Times New Roman" w:hAnsi="Times New Roman" w:cs="Times New Roman"/>
                <w:b/>
              </w:rPr>
              <w:t>odchodu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7711E6" w14:paraId="1B458F3B" w14:textId="77777777" w:rsidTr="003D3E71">
        <w:trPr>
          <w:trHeight w:val="28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C1D091F" w14:textId="77777777" w:rsidR="007711E6" w:rsidRDefault="007711E6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0F3C1ED" w14:textId="77777777" w:rsidR="007711E6" w:rsidRDefault="007711E6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2638EDF" w14:textId="77777777" w:rsidR="007711E6" w:rsidRDefault="007711E6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06CB875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5ED4A3B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3244C1BE" w14:textId="77777777" w:rsidTr="003D3E71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6947D16" w14:textId="77777777" w:rsidR="007711E6" w:rsidRDefault="007711E6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98F86BE" w14:textId="77777777" w:rsidR="007711E6" w:rsidRDefault="007711E6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230E105" w14:textId="77777777" w:rsidR="007711E6" w:rsidRDefault="007711E6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3546EC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EEE97DC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24E7828A" w14:textId="77777777" w:rsidTr="003D3E71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2C9624E" w14:textId="77777777" w:rsidR="007711E6" w:rsidRDefault="007711E6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2CCFA5D" w14:textId="77777777" w:rsidR="007711E6" w:rsidRDefault="007711E6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CADAC30" w14:textId="77777777" w:rsidR="007711E6" w:rsidRDefault="007711E6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B35E37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5324755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085019C7" w14:textId="77777777" w:rsidTr="003D3E71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087A8F2" w14:textId="77777777" w:rsidR="007711E6" w:rsidRDefault="007711E6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F692A53" w14:textId="77777777" w:rsidR="007711E6" w:rsidRDefault="007711E6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08986E6" w14:textId="77777777" w:rsidR="007711E6" w:rsidRDefault="007711E6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08E9BE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BFBDCBC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7711E6" w14:paraId="5FC16F90" w14:textId="77777777" w:rsidTr="003D3E71">
        <w:trPr>
          <w:trHeight w:val="793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95FA" w14:textId="77777777" w:rsidR="007711E6" w:rsidRDefault="007711E6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18FB5185" w14:textId="77777777" w:rsidR="007711E6" w:rsidRDefault="007711E6" w:rsidP="003D3E71">
            <w:pPr>
              <w:spacing w:after="16" w:line="259" w:lineRule="auto"/>
            </w:pPr>
            <w:r>
              <w:t xml:space="preserve"> </w:t>
            </w:r>
          </w:p>
          <w:p w14:paraId="7C73098B" w14:textId="77777777" w:rsidR="007711E6" w:rsidRDefault="007711E6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4421C78" w14:textId="77777777" w:rsidR="007711E6" w:rsidRDefault="007711E6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74B14EA" w14:textId="77777777" w:rsidR="007711E6" w:rsidRDefault="007711E6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6E2F5E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C1C2B98" w14:textId="77777777" w:rsidR="007711E6" w:rsidRDefault="007711E6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3864FE5C" w14:textId="6912AD11" w:rsidR="00FA4CC2" w:rsidRDefault="00FA4CC2" w:rsidP="007711E6">
      <w:pPr>
        <w:spacing w:after="19" w:line="259" w:lineRule="auto"/>
      </w:pPr>
      <w:r>
        <w:t xml:space="preserve">z důvodu __________________________________________________________________. </w:t>
      </w:r>
    </w:p>
    <w:p w14:paraId="157EEA2A" w14:textId="77777777" w:rsidR="00FA4CC2" w:rsidRDefault="00FA4CC2" w:rsidP="00FA4CC2">
      <w:pPr>
        <w:spacing w:line="259" w:lineRule="auto"/>
      </w:pPr>
      <w:r>
        <w:t xml:space="preserve"> </w:t>
      </w:r>
    </w:p>
    <w:p w14:paraId="75B0E457" w14:textId="1CFE5A68" w:rsidR="00FA4CC2" w:rsidRDefault="00FA4CC2" w:rsidP="00E51955">
      <w:pPr>
        <w:spacing w:line="259" w:lineRule="auto"/>
      </w:pPr>
      <w:r>
        <w:t xml:space="preserve"> Autobus/vlak odjíždí v __________________hodin, následující spoj odjíždí v __________</w:t>
      </w:r>
      <w:proofErr w:type="gramStart"/>
      <w:r>
        <w:t>_ .</w:t>
      </w:r>
      <w:proofErr w:type="gramEnd"/>
      <w:r>
        <w:t xml:space="preserve"> </w:t>
      </w:r>
    </w:p>
    <w:p w14:paraId="3419C133" w14:textId="77777777" w:rsidR="00E51955" w:rsidRDefault="00E51955" w:rsidP="00E51955">
      <w:pPr>
        <w:spacing w:line="259" w:lineRule="auto"/>
      </w:pPr>
    </w:p>
    <w:p w14:paraId="642D56E4" w14:textId="63CBB905" w:rsidR="00E51955" w:rsidRDefault="00E51955" w:rsidP="00E51955">
      <w:pPr>
        <w:spacing w:line="259" w:lineRule="auto"/>
      </w:pPr>
      <w:bookmarkStart w:id="0" w:name="_Hlk153378371"/>
      <w:r>
        <w:t>Výstupní mí</w:t>
      </w:r>
      <w:r w:rsidR="00356903">
        <w:t>s</w:t>
      </w:r>
      <w:r>
        <w:t>to (</w:t>
      </w:r>
      <w:r w:rsidR="00356903">
        <w:t>zastávka</w:t>
      </w:r>
      <w:proofErr w:type="gramStart"/>
      <w:r>
        <w:t>):_</w:t>
      </w:r>
      <w:proofErr w:type="gramEnd"/>
      <w:r>
        <w:t>_______________________________________________________.</w:t>
      </w:r>
    </w:p>
    <w:bookmarkEnd w:id="0"/>
    <w:p w14:paraId="1E34CBD4" w14:textId="77777777" w:rsidR="00FA4CC2" w:rsidRDefault="00FA4CC2" w:rsidP="00FA4CC2">
      <w:pPr>
        <w:spacing w:line="259" w:lineRule="auto"/>
      </w:pPr>
      <w:r>
        <w:t xml:space="preserve"> </w:t>
      </w:r>
    </w:p>
    <w:p w14:paraId="6A7C3EFB" w14:textId="77777777" w:rsidR="00FA4CC2" w:rsidRDefault="00FA4CC2" w:rsidP="00FA4CC2">
      <w:pPr>
        <w:numPr>
          <w:ilvl w:val="0"/>
          <w:numId w:val="14"/>
        </w:numPr>
        <w:overflowPunct/>
        <w:autoSpaceDE/>
        <w:autoSpaceDN/>
        <w:adjustRightInd/>
        <w:spacing w:after="13" w:line="249" w:lineRule="auto"/>
        <w:ind w:right="502" w:hanging="360"/>
        <w:jc w:val="both"/>
        <w:textAlignment w:val="auto"/>
      </w:pPr>
      <w:r>
        <w:t xml:space="preserve">Beru na vědomí, že jsem povinen si zameškané učivo samostatně doplnit. </w:t>
      </w:r>
    </w:p>
    <w:p w14:paraId="3B892183" w14:textId="77777777" w:rsidR="00FA4CC2" w:rsidRDefault="00FA4CC2" w:rsidP="00FA4CC2">
      <w:pPr>
        <w:spacing w:line="259" w:lineRule="auto"/>
        <w:ind w:left="720"/>
      </w:pPr>
      <w:r>
        <w:t xml:space="preserve"> </w:t>
      </w:r>
    </w:p>
    <w:p w14:paraId="16D781DF" w14:textId="77777777" w:rsidR="00FA4CC2" w:rsidRDefault="00FA4CC2" w:rsidP="00FA4CC2">
      <w:pPr>
        <w:numPr>
          <w:ilvl w:val="0"/>
          <w:numId w:val="14"/>
        </w:numPr>
        <w:overflowPunct/>
        <w:autoSpaceDE/>
        <w:autoSpaceDN/>
        <w:adjustRightInd/>
        <w:spacing w:after="13" w:line="249" w:lineRule="auto"/>
        <w:ind w:right="502" w:hanging="360"/>
        <w:jc w:val="both"/>
        <w:textAlignment w:val="auto"/>
      </w:pPr>
      <w:r>
        <w:t>Prohlašuji, že od okamžiku, kdy v souladu s touto žádostí opustím prostory školy, nesu za sebe plnou odpovědnost a jsem si vědom/a právních důsledků s tím spojených.</w:t>
      </w:r>
      <w:r>
        <w:rPr>
          <w:sz w:val="22"/>
        </w:rPr>
        <w:t xml:space="preserve"> </w:t>
      </w:r>
      <w:r>
        <w:t xml:space="preserve"> </w:t>
      </w:r>
    </w:p>
    <w:p w14:paraId="1FA56F78" w14:textId="1985DDF2" w:rsidR="00FA4CC2" w:rsidRDefault="00FA4CC2" w:rsidP="00FA4CC2">
      <w:pPr>
        <w:spacing w:line="259" w:lineRule="auto"/>
      </w:pPr>
      <w:r>
        <w:t xml:space="preserve"> </w:t>
      </w:r>
      <w:bookmarkStart w:id="1" w:name="_GoBack"/>
      <w:bookmarkEnd w:id="1"/>
      <w:r>
        <w:t xml:space="preserve"> </w:t>
      </w:r>
    </w:p>
    <w:p w14:paraId="28B1FF4D" w14:textId="77777777" w:rsidR="00FA4CC2" w:rsidRDefault="00FA4CC2" w:rsidP="00FA4CC2">
      <w:pPr>
        <w:tabs>
          <w:tab w:val="center" w:pos="7291"/>
        </w:tabs>
        <w:ind w:left="-15"/>
      </w:pPr>
      <w:r>
        <w:t xml:space="preserve">V _________________dne _________________      </w:t>
      </w:r>
      <w:r>
        <w:tab/>
        <w:t xml:space="preserve">___________________________ </w:t>
      </w:r>
    </w:p>
    <w:p w14:paraId="4F9BE2FF" w14:textId="77777777" w:rsidR="00FA4CC2" w:rsidRDefault="00FA4CC2" w:rsidP="00FA4CC2">
      <w:pPr>
        <w:tabs>
          <w:tab w:val="center" w:pos="5664"/>
          <w:tab w:val="center" w:pos="7215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       </w:t>
      </w:r>
      <w:r>
        <w:tab/>
        <w:t xml:space="preserve">    Žák (podpis)  </w:t>
      </w:r>
    </w:p>
    <w:p w14:paraId="2A60290E" w14:textId="77777777" w:rsidR="00FA4CC2" w:rsidRDefault="00FA4CC2" w:rsidP="00FA4CC2">
      <w:pPr>
        <w:spacing w:line="259" w:lineRule="auto"/>
      </w:pPr>
      <w:r>
        <w:lastRenderedPageBreak/>
        <w:t xml:space="preserve"> </w:t>
      </w:r>
    </w:p>
    <w:p w14:paraId="4613BE73" w14:textId="77777777" w:rsidR="00FA4CC2" w:rsidRDefault="00FA4CC2" w:rsidP="00FA4CC2">
      <w:pPr>
        <w:spacing w:line="259" w:lineRule="auto"/>
      </w:pPr>
      <w:r>
        <w:t xml:space="preserve"> </w:t>
      </w:r>
    </w:p>
    <w:p w14:paraId="664B8891" w14:textId="77777777" w:rsidR="007711E6" w:rsidRPr="00D27394" w:rsidRDefault="007711E6" w:rsidP="007711E6">
      <w:pPr>
        <w:spacing w:line="259" w:lineRule="auto"/>
        <w:ind w:left="-5"/>
      </w:pPr>
      <w:r w:rsidRPr="00D27394">
        <w:rPr>
          <w:b/>
        </w:rPr>
        <w:t xml:space="preserve">Vyjádření třídního učitele: </w:t>
      </w:r>
    </w:p>
    <w:p w14:paraId="7AC30CC5" w14:textId="77777777" w:rsidR="007711E6" w:rsidRPr="00D27394" w:rsidRDefault="007711E6" w:rsidP="007711E6">
      <w:pPr>
        <w:spacing w:after="22" w:line="259" w:lineRule="auto"/>
      </w:pPr>
      <w:r w:rsidRPr="00D27394">
        <w:t xml:space="preserve"> </w:t>
      </w:r>
    </w:p>
    <w:p w14:paraId="27CDE990" w14:textId="77777777" w:rsidR="007711E6" w:rsidRPr="00D27394" w:rsidRDefault="007711E6" w:rsidP="007711E6">
      <w:pPr>
        <w:ind w:left="-5"/>
      </w:pPr>
      <w:r w:rsidRPr="00D27394">
        <w:t xml:space="preserve">S uvolněním souhlasím. </w:t>
      </w:r>
    </w:p>
    <w:p w14:paraId="218606DE" w14:textId="77777777" w:rsidR="007711E6" w:rsidRPr="00D27394" w:rsidRDefault="007711E6" w:rsidP="007711E6">
      <w:pPr>
        <w:spacing w:after="23" w:line="259" w:lineRule="auto"/>
      </w:pPr>
      <w:r w:rsidRPr="00D27394">
        <w:t xml:space="preserve"> </w:t>
      </w:r>
    </w:p>
    <w:p w14:paraId="2DC2260D" w14:textId="77777777" w:rsidR="007711E6" w:rsidRPr="00D27394" w:rsidRDefault="007711E6" w:rsidP="007711E6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0C3A8B6E" w14:textId="77777777" w:rsidR="007711E6" w:rsidRPr="00D27394" w:rsidRDefault="007711E6" w:rsidP="007711E6">
      <w:pPr>
        <w:spacing w:line="259" w:lineRule="auto"/>
      </w:pPr>
      <w:r w:rsidRPr="00D27394">
        <w:t xml:space="preserve"> </w:t>
      </w:r>
    </w:p>
    <w:p w14:paraId="3D03B21C" w14:textId="77777777" w:rsidR="007711E6" w:rsidRPr="00D27394" w:rsidRDefault="007711E6" w:rsidP="007711E6">
      <w:pPr>
        <w:spacing w:after="17" w:line="259" w:lineRule="auto"/>
      </w:pPr>
      <w:r w:rsidRPr="00D27394">
        <w:t xml:space="preserve"> </w:t>
      </w:r>
    </w:p>
    <w:p w14:paraId="51D4AA06" w14:textId="77777777" w:rsidR="007711E6" w:rsidRPr="00D27394" w:rsidRDefault="007711E6" w:rsidP="007711E6">
      <w:pPr>
        <w:tabs>
          <w:tab w:val="center" w:pos="5680"/>
        </w:tabs>
        <w:ind w:left="-15"/>
      </w:pPr>
      <w:proofErr w:type="gramStart"/>
      <w:r w:rsidRPr="00D27394">
        <w:t>Datum:  …</w:t>
      </w:r>
      <w:proofErr w:type="gramEnd"/>
      <w:r w:rsidRPr="00D27394">
        <w:t xml:space="preserve">………………………                                       </w:t>
      </w:r>
      <w:r w:rsidRPr="00D27394">
        <w:tab/>
        <w:t xml:space="preserve">Podpis třídního </w:t>
      </w:r>
      <w:proofErr w:type="gramStart"/>
      <w:r w:rsidRPr="00D27394">
        <w:t>učitele:…</w:t>
      </w:r>
      <w:proofErr w:type="gramEnd"/>
      <w:r w:rsidRPr="00D27394">
        <w:t xml:space="preserve">………………….. </w:t>
      </w:r>
    </w:p>
    <w:p w14:paraId="668B7774" w14:textId="77777777" w:rsidR="007711E6" w:rsidRPr="00D27394" w:rsidRDefault="007711E6" w:rsidP="007711E6">
      <w:pPr>
        <w:spacing w:line="259" w:lineRule="auto"/>
      </w:pPr>
      <w:r w:rsidRPr="00D27394">
        <w:rPr>
          <w:b/>
        </w:rPr>
        <w:t xml:space="preserve"> </w:t>
      </w:r>
    </w:p>
    <w:p w14:paraId="0F727DBA" w14:textId="77777777" w:rsidR="007711E6" w:rsidRPr="00D27394" w:rsidRDefault="007711E6" w:rsidP="007711E6">
      <w:pPr>
        <w:spacing w:after="25" w:line="259" w:lineRule="auto"/>
      </w:pPr>
      <w:r w:rsidRPr="00D27394">
        <w:rPr>
          <w:b/>
        </w:rPr>
        <w:t xml:space="preserve"> </w:t>
      </w:r>
    </w:p>
    <w:p w14:paraId="364E0138" w14:textId="77777777" w:rsidR="007711E6" w:rsidRPr="00D27394" w:rsidRDefault="007711E6" w:rsidP="007711E6">
      <w:pPr>
        <w:spacing w:line="259" w:lineRule="auto"/>
        <w:ind w:left="-5"/>
      </w:pPr>
      <w:r w:rsidRPr="00D27394">
        <w:rPr>
          <w:b/>
        </w:rPr>
        <w:t xml:space="preserve">Vyjádření učitele odborného výcviku: </w:t>
      </w:r>
    </w:p>
    <w:p w14:paraId="6991811B" w14:textId="77777777" w:rsidR="007711E6" w:rsidRPr="00D27394" w:rsidRDefault="007711E6" w:rsidP="007711E6">
      <w:pPr>
        <w:spacing w:after="22" w:line="259" w:lineRule="auto"/>
      </w:pPr>
      <w:r w:rsidRPr="00D27394">
        <w:t xml:space="preserve"> </w:t>
      </w:r>
    </w:p>
    <w:p w14:paraId="0E12D8C1" w14:textId="77777777" w:rsidR="007711E6" w:rsidRPr="00D27394" w:rsidRDefault="007711E6" w:rsidP="007711E6">
      <w:pPr>
        <w:ind w:left="-5"/>
      </w:pPr>
      <w:r w:rsidRPr="00D27394">
        <w:t xml:space="preserve">S uvolněním souhlasím. </w:t>
      </w:r>
    </w:p>
    <w:p w14:paraId="041225D4" w14:textId="77777777" w:rsidR="007711E6" w:rsidRPr="00D27394" w:rsidRDefault="007711E6" w:rsidP="007711E6">
      <w:pPr>
        <w:spacing w:after="23" w:line="259" w:lineRule="auto"/>
      </w:pPr>
      <w:r w:rsidRPr="00D27394">
        <w:t xml:space="preserve"> </w:t>
      </w:r>
    </w:p>
    <w:p w14:paraId="4741F4F5" w14:textId="77777777" w:rsidR="007711E6" w:rsidRPr="00D27394" w:rsidRDefault="007711E6" w:rsidP="007711E6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485F24A9" w14:textId="77777777" w:rsidR="007711E6" w:rsidRPr="00D27394" w:rsidRDefault="007711E6" w:rsidP="007711E6">
      <w:pPr>
        <w:spacing w:line="259" w:lineRule="auto"/>
      </w:pPr>
      <w:r w:rsidRPr="00D27394">
        <w:t xml:space="preserve"> </w:t>
      </w:r>
    </w:p>
    <w:p w14:paraId="050E3014" w14:textId="77777777" w:rsidR="007711E6" w:rsidRPr="00D27394" w:rsidRDefault="007711E6" w:rsidP="007711E6">
      <w:pPr>
        <w:spacing w:after="17" w:line="259" w:lineRule="auto"/>
      </w:pPr>
      <w:r w:rsidRPr="00D27394">
        <w:t xml:space="preserve"> </w:t>
      </w:r>
    </w:p>
    <w:p w14:paraId="0C572A16" w14:textId="77777777" w:rsidR="007711E6" w:rsidRPr="00D27394" w:rsidRDefault="007711E6" w:rsidP="007711E6">
      <w:pPr>
        <w:tabs>
          <w:tab w:val="center" w:pos="5930"/>
        </w:tabs>
        <w:ind w:left="-15"/>
      </w:pPr>
      <w:proofErr w:type="gramStart"/>
      <w:r w:rsidRPr="00D27394">
        <w:t>Datum:  …</w:t>
      </w:r>
      <w:proofErr w:type="gramEnd"/>
      <w:r w:rsidRPr="00D27394">
        <w:t xml:space="preserve">……………………… </w:t>
      </w:r>
      <w:r w:rsidRPr="00D27394">
        <w:tab/>
        <w:t xml:space="preserve">                                Podpis učitele odborného </w:t>
      </w:r>
      <w:proofErr w:type="gramStart"/>
      <w:r w:rsidRPr="00D27394">
        <w:t>výcviku:…</w:t>
      </w:r>
      <w:proofErr w:type="gramEnd"/>
      <w:r w:rsidRPr="00D27394">
        <w:t xml:space="preserve">…………… </w:t>
      </w:r>
    </w:p>
    <w:p w14:paraId="06F65806" w14:textId="77777777" w:rsidR="007711E6" w:rsidRPr="00D27394" w:rsidRDefault="007711E6" w:rsidP="007711E6">
      <w:pPr>
        <w:spacing w:line="259" w:lineRule="auto"/>
      </w:pPr>
      <w:r w:rsidRPr="00D27394">
        <w:rPr>
          <w:b/>
        </w:rPr>
        <w:t xml:space="preserve"> </w:t>
      </w:r>
    </w:p>
    <w:p w14:paraId="339BA357" w14:textId="77777777" w:rsidR="007711E6" w:rsidRPr="00D27394" w:rsidRDefault="007711E6" w:rsidP="007711E6">
      <w:pPr>
        <w:spacing w:after="26" w:line="259" w:lineRule="auto"/>
      </w:pPr>
      <w:r w:rsidRPr="00D27394">
        <w:rPr>
          <w:b/>
        </w:rPr>
        <w:t xml:space="preserve"> </w:t>
      </w:r>
    </w:p>
    <w:p w14:paraId="74D60D2E" w14:textId="77777777" w:rsidR="007711E6" w:rsidRPr="00D27394" w:rsidRDefault="007711E6" w:rsidP="007711E6">
      <w:pPr>
        <w:spacing w:line="259" w:lineRule="auto"/>
        <w:ind w:left="-5"/>
      </w:pPr>
      <w:r w:rsidRPr="00D27394">
        <w:rPr>
          <w:b/>
        </w:rPr>
        <w:t xml:space="preserve">Vyjádření ředitele školy: </w:t>
      </w:r>
    </w:p>
    <w:p w14:paraId="52C48FFA" w14:textId="77777777" w:rsidR="007711E6" w:rsidRPr="00D27394" w:rsidRDefault="007711E6" w:rsidP="007711E6">
      <w:pPr>
        <w:spacing w:after="17" w:line="259" w:lineRule="auto"/>
      </w:pPr>
      <w:r w:rsidRPr="00D27394">
        <w:rPr>
          <w:b/>
        </w:rPr>
        <w:t xml:space="preserve"> </w:t>
      </w:r>
    </w:p>
    <w:p w14:paraId="59D443CF" w14:textId="77777777" w:rsidR="007711E6" w:rsidRPr="00D27394" w:rsidRDefault="007711E6" w:rsidP="007711E6">
      <w:pPr>
        <w:ind w:left="-5"/>
      </w:pPr>
      <w:r w:rsidRPr="00D27394">
        <w:t xml:space="preserve">S uvolněním souhlasím. </w:t>
      </w:r>
    </w:p>
    <w:p w14:paraId="3F3A3BCF" w14:textId="77777777" w:rsidR="007711E6" w:rsidRPr="00D27394" w:rsidRDefault="007711E6" w:rsidP="007711E6">
      <w:pPr>
        <w:spacing w:after="23" w:line="259" w:lineRule="auto"/>
      </w:pPr>
      <w:r w:rsidRPr="00D27394">
        <w:t xml:space="preserve"> </w:t>
      </w:r>
    </w:p>
    <w:p w14:paraId="38154559" w14:textId="77777777" w:rsidR="007711E6" w:rsidRPr="00D27394" w:rsidRDefault="007711E6" w:rsidP="007711E6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2312364F" w14:textId="77777777" w:rsidR="007711E6" w:rsidRPr="00D27394" w:rsidRDefault="007711E6" w:rsidP="007711E6">
      <w:pPr>
        <w:spacing w:after="258" w:line="259" w:lineRule="auto"/>
      </w:pPr>
      <w:r w:rsidRPr="00D27394">
        <w:t xml:space="preserve"> </w:t>
      </w:r>
    </w:p>
    <w:p w14:paraId="0CBA3969" w14:textId="77777777" w:rsidR="007711E6" w:rsidRPr="00D27394" w:rsidRDefault="007711E6" w:rsidP="007711E6">
      <w:pPr>
        <w:tabs>
          <w:tab w:val="center" w:pos="5847"/>
        </w:tabs>
        <w:ind w:left="-15"/>
      </w:pPr>
      <w:r w:rsidRPr="00D27394">
        <w:t xml:space="preserve">Datum: ………………………… </w:t>
      </w:r>
      <w:r w:rsidRPr="00D27394">
        <w:tab/>
        <w:t xml:space="preserve">                                   Podpis ředitele </w:t>
      </w:r>
      <w:proofErr w:type="gramStart"/>
      <w:r w:rsidRPr="00D27394">
        <w:t>školy:…</w:t>
      </w:r>
      <w:proofErr w:type="gramEnd"/>
      <w:r w:rsidRPr="00D27394">
        <w:t xml:space="preserve">……………………… </w:t>
      </w:r>
    </w:p>
    <w:p w14:paraId="5F393A46" w14:textId="77777777" w:rsidR="007711E6" w:rsidRPr="00D27394" w:rsidRDefault="007711E6" w:rsidP="007711E6">
      <w:pPr>
        <w:pStyle w:val="Seznam"/>
        <w:ind w:left="0" w:firstLine="0"/>
        <w:rPr>
          <w:rFonts w:ascii="Verdana" w:hAnsi="Verdana" w:cs="Times New Roman"/>
        </w:rPr>
      </w:pPr>
    </w:p>
    <w:p w14:paraId="317D740F" w14:textId="77777777" w:rsidR="007711E6" w:rsidRPr="00D27394" w:rsidRDefault="007711E6" w:rsidP="007711E6">
      <w:pPr>
        <w:pStyle w:val="Seznam"/>
        <w:ind w:left="0" w:firstLine="0"/>
        <w:rPr>
          <w:rFonts w:ascii="Verdana" w:hAnsi="Verdana" w:cs="Times New Roman"/>
        </w:rPr>
      </w:pPr>
    </w:p>
    <w:p w14:paraId="34DA3B1E" w14:textId="77777777" w:rsidR="007711E6" w:rsidRPr="00D27394" w:rsidRDefault="007711E6" w:rsidP="007711E6">
      <w:pPr>
        <w:pStyle w:val="Seznam"/>
        <w:ind w:left="0" w:firstLine="0"/>
        <w:rPr>
          <w:rFonts w:ascii="Verdana" w:hAnsi="Verdana" w:cs="Times New Roman"/>
        </w:rPr>
      </w:pPr>
    </w:p>
    <w:p w14:paraId="331AB54E" w14:textId="77777777" w:rsidR="007711E6" w:rsidRPr="005106F7" w:rsidRDefault="007711E6" w:rsidP="007711E6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47216C21" w14:textId="46B69A55" w:rsidR="00FA4CC2" w:rsidRDefault="00FA4CC2" w:rsidP="00FA4CC2">
      <w:pPr>
        <w:spacing w:line="259" w:lineRule="auto"/>
      </w:pPr>
    </w:p>
    <w:p w14:paraId="683E165C" w14:textId="77777777" w:rsidR="00FA4CC2" w:rsidRDefault="00FA4CC2" w:rsidP="00FA4CC2">
      <w:pPr>
        <w:spacing w:line="259" w:lineRule="auto"/>
      </w:pPr>
      <w:r>
        <w:t xml:space="preserve"> </w:t>
      </w:r>
    </w:p>
    <w:p w14:paraId="0ED590B8" w14:textId="77777777" w:rsidR="00602D03" w:rsidRPr="006C524D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321D8922" w14:textId="77777777" w:rsidR="00E47AC6" w:rsidRDefault="004B146A" w:rsidP="003379B0">
      <w:pPr>
        <w:pStyle w:val="Zkladntext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659DA5D" w14:textId="77777777" w:rsidR="00266C2B" w:rsidRPr="00266C2B" w:rsidRDefault="00266C2B" w:rsidP="00266C2B"/>
    <w:p w14:paraId="7223699C" w14:textId="77777777" w:rsidR="00266C2B" w:rsidRDefault="00266C2B" w:rsidP="00266C2B">
      <w:pPr>
        <w:rPr>
          <w:rFonts w:ascii="Verdana" w:hAnsi="Verdana"/>
        </w:rPr>
      </w:pPr>
    </w:p>
    <w:p w14:paraId="763FBC65" w14:textId="77777777" w:rsidR="00266C2B" w:rsidRDefault="00266C2B" w:rsidP="00266C2B">
      <w:pPr>
        <w:rPr>
          <w:rFonts w:ascii="Verdana" w:hAnsi="Verdana"/>
        </w:rPr>
      </w:pPr>
    </w:p>
    <w:p w14:paraId="4B8C360A" w14:textId="5D01F2E6" w:rsidR="00266C2B" w:rsidRPr="00266C2B" w:rsidRDefault="00266C2B" w:rsidP="00266C2B">
      <w:pPr>
        <w:tabs>
          <w:tab w:val="left" w:pos="6024"/>
        </w:tabs>
      </w:pPr>
      <w:r>
        <w:tab/>
      </w:r>
    </w:p>
    <w:sectPr w:rsidR="00266C2B" w:rsidRPr="00266C2B" w:rsidSect="00266C2B">
      <w:headerReference w:type="first" r:id="rId7"/>
      <w:footerReference w:type="first" r:id="rId8"/>
      <w:pgSz w:w="11907" w:h="16840"/>
      <w:pgMar w:top="720" w:right="720" w:bottom="720" w:left="720" w:header="284" w:footer="60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8574" w14:textId="77777777" w:rsidR="00A94F17" w:rsidRDefault="00A94F17">
      <w:r>
        <w:separator/>
      </w:r>
    </w:p>
  </w:endnote>
  <w:endnote w:type="continuationSeparator" w:id="0">
    <w:p w14:paraId="48135016" w14:textId="77777777" w:rsidR="00A94F17" w:rsidRDefault="00A9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amViewer15Hos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Mono">
    <w:charset w:val="00"/>
    <w:family w:val="modern"/>
    <w:pitch w:val="fixed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12FB" w14:textId="77777777" w:rsidR="00162E97" w:rsidRPr="00162E97" w:rsidRDefault="00162E97" w:rsidP="008F1801">
    <w:pPr>
      <w:pStyle w:val="Zpat"/>
      <w:pBdr>
        <w:top w:val="single" w:sz="6" w:space="1" w:color="838281"/>
      </w:pBdr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 xml:space="preserve">Bankovní spojení: KB Beroun, číslo účtu 3236-131/0100 </w:t>
    </w:r>
    <w:r w:rsidRPr="00162E97">
      <w:rPr>
        <w:rFonts w:ascii="Arial" w:hAnsi="Arial" w:cs="Arial"/>
        <w:sz w:val="16"/>
        <w:szCs w:val="16"/>
      </w:rPr>
      <w:t xml:space="preserve">| </w:t>
    </w:r>
    <w:r w:rsidRPr="00162E97">
      <w:rPr>
        <w:rFonts w:ascii="Arial" w:hAnsi="Arial" w:cs="Arial"/>
        <w:color w:val="838281"/>
        <w:sz w:val="16"/>
        <w:szCs w:val="16"/>
      </w:rPr>
      <w:t>IČO: 00 664 740</w:t>
    </w:r>
  </w:p>
  <w:p w14:paraId="4C3EE1DA" w14:textId="77777777" w:rsidR="00162E97" w:rsidRDefault="00162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252B" w14:textId="77777777" w:rsidR="00A94F17" w:rsidRDefault="00A94F17">
      <w:r>
        <w:separator/>
      </w:r>
    </w:p>
  </w:footnote>
  <w:footnote w:type="continuationSeparator" w:id="0">
    <w:p w14:paraId="0745F726" w14:textId="77777777" w:rsidR="00A94F17" w:rsidRDefault="00A9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171C" w14:textId="09E8D57E" w:rsidR="00162E97" w:rsidRDefault="000274F2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  <w:r w:rsidRPr="009E6BD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0" wp14:anchorId="50249C5E" wp14:editId="42F8AC89">
          <wp:simplePos x="0" y="0"/>
          <wp:positionH relativeFrom="column">
            <wp:posOffset>-57150</wp:posOffset>
          </wp:positionH>
          <wp:positionV relativeFrom="paragraph">
            <wp:posOffset>-42545</wp:posOffset>
          </wp:positionV>
          <wp:extent cx="1488440" cy="1052830"/>
          <wp:effectExtent l="0" t="0" r="0" b="0"/>
          <wp:wrapTight wrapText="bothSides">
            <wp:wrapPolygon edited="0">
              <wp:start x="0" y="0"/>
              <wp:lineTo x="0" y="21105"/>
              <wp:lineTo x="21287" y="21105"/>
              <wp:lineTo x="21287" y="0"/>
              <wp:lineTo x="0" y="0"/>
            </wp:wrapPolygon>
          </wp:wrapTight>
          <wp:docPr id="1339729009" name="Obrázek 1339729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551A7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62FA749E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3D58C277" w14:textId="77777777" w:rsidR="00162E97" w:rsidRPr="009E6BD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color w:val="838281"/>
        <w:sz w:val="18"/>
        <w:szCs w:val="18"/>
      </w:rPr>
    </w:pPr>
  </w:p>
  <w:p w14:paraId="11292CBF" w14:textId="77777777" w:rsidR="00162E97" w:rsidRPr="009E6BD7" w:rsidRDefault="00162E97" w:rsidP="00266C2B">
    <w:pPr>
      <w:pStyle w:val="Zhlav"/>
      <w:tabs>
        <w:tab w:val="clear" w:pos="4536"/>
        <w:tab w:val="left" w:pos="3402"/>
      </w:tabs>
      <w:spacing w:after="120"/>
      <w:rPr>
        <w:rFonts w:ascii="Arial" w:hAnsi="Arial" w:cs="Arial"/>
        <w:b/>
        <w:color w:val="538EC3"/>
        <w:sz w:val="24"/>
        <w:szCs w:val="24"/>
      </w:rPr>
    </w:pPr>
    <w:r>
      <w:rPr>
        <w:rFonts w:ascii="Arial" w:hAnsi="Arial" w:cs="Arial"/>
        <w:b/>
        <w:color w:val="538EC3"/>
        <w:sz w:val="24"/>
        <w:szCs w:val="24"/>
      </w:rPr>
      <w:t>Střední odborná škola a s</w:t>
    </w:r>
    <w:r w:rsidRPr="009E6BD7">
      <w:rPr>
        <w:rFonts w:ascii="Arial" w:hAnsi="Arial" w:cs="Arial"/>
        <w:b/>
        <w:color w:val="538EC3"/>
        <w:sz w:val="24"/>
        <w:szCs w:val="24"/>
      </w:rPr>
      <w:t>třední odborné učiliště</w:t>
    </w:r>
    <w:r>
      <w:rPr>
        <w:rFonts w:ascii="Arial" w:hAnsi="Arial" w:cs="Arial"/>
        <w:b/>
        <w:color w:val="538EC3"/>
        <w:sz w:val="24"/>
        <w:szCs w:val="24"/>
      </w:rPr>
      <w:t xml:space="preserve"> Beroun</w:t>
    </w:r>
  </w:p>
  <w:p w14:paraId="73A642DF" w14:textId="77777777" w:rsidR="00162E97" w:rsidRPr="00162E97" w:rsidRDefault="00162E97" w:rsidP="00266C2B">
    <w:pPr>
      <w:pStyle w:val="Zhlav"/>
      <w:tabs>
        <w:tab w:val="left" w:pos="3119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Okružní 1404 | 266 73 Beroun – Hlinky</w:t>
    </w:r>
  </w:p>
  <w:p w14:paraId="4C605AA6" w14:textId="77777777" w:rsidR="00162E97" w:rsidRPr="00162E97" w:rsidRDefault="00162E97" w:rsidP="00266C2B">
    <w:pPr>
      <w:pStyle w:val="Zhlav"/>
      <w:tabs>
        <w:tab w:val="left" w:pos="3402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tel.: 00420 311 622 515 | fax: 00420 311 622 637 | e-mail: skola@soshlinky.cz</w:t>
    </w:r>
  </w:p>
  <w:p w14:paraId="2782730A" w14:textId="77777777" w:rsidR="00162E97" w:rsidRDefault="00162E97" w:rsidP="008F1801">
    <w:pPr>
      <w:pStyle w:val="Zhlav"/>
      <w:pBdr>
        <w:bottom w:val="single" w:sz="6" w:space="1" w:color="838281"/>
      </w:pBdr>
      <w:tabs>
        <w:tab w:val="left" w:pos="3402"/>
      </w:tabs>
      <w:ind w:firstLine="2552"/>
    </w:pPr>
  </w:p>
  <w:p w14:paraId="52840D37" w14:textId="77777777" w:rsidR="00162E97" w:rsidRDefault="00162E97" w:rsidP="000C7B43">
    <w:pPr>
      <w:pStyle w:val="Zhlav"/>
      <w:tabs>
        <w:tab w:val="left" w:pos="3402"/>
      </w:tabs>
      <w:ind w:firstLine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DC85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TeamViewer15Host" w:hAnsi="TeamViewer15Host" w:hint="default"/>
      </w:rPr>
    </w:lvl>
  </w:abstractNum>
  <w:abstractNum w:abstractNumId="1" w15:restartNumberingAfterBreak="0">
    <w:nsid w:val="1A920BE7"/>
    <w:multiLevelType w:val="hybridMultilevel"/>
    <w:tmpl w:val="AA4A6F2C"/>
    <w:lvl w:ilvl="0" w:tplc="89CCF12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14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6F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DF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C03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29E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68B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0B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BA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4478A"/>
    <w:multiLevelType w:val="singleLevel"/>
    <w:tmpl w:val="88FA83CE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" w15:restartNumberingAfterBreak="0">
    <w:nsid w:val="20F45EB4"/>
    <w:multiLevelType w:val="singleLevel"/>
    <w:tmpl w:val="F44470B0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4" w15:restartNumberingAfterBreak="0">
    <w:nsid w:val="21EA3AA3"/>
    <w:multiLevelType w:val="hybridMultilevel"/>
    <w:tmpl w:val="694C241E"/>
    <w:lvl w:ilvl="0" w:tplc="129893D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87D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058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806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A70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53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A81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2E7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A84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A24841"/>
    <w:multiLevelType w:val="singleLevel"/>
    <w:tmpl w:val="4FBA21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6" w15:restartNumberingAfterBreak="0">
    <w:nsid w:val="4DF91EBD"/>
    <w:multiLevelType w:val="singleLevel"/>
    <w:tmpl w:val="F9F845D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4E153320"/>
    <w:multiLevelType w:val="singleLevel"/>
    <w:tmpl w:val="28046FB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8" w15:restartNumberingAfterBreak="0">
    <w:nsid w:val="4F485198"/>
    <w:multiLevelType w:val="hybridMultilevel"/>
    <w:tmpl w:val="7966A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686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47368"/>
    <w:multiLevelType w:val="singleLevel"/>
    <w:tmpl w:val="76D07B1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10" w15:restartNumberingAfterBreak="0">
    <w:nsid w:val="57953F5E"/>
    <w:multiLevelType w:val="singleLevel"/>
    <w:tmpl w:val="8AD45FF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5B4A7088"/>
    <w:multiLevelType w:val="hybridMultilevel"/>
    <w:tmpl w:val="F2CAC5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26E94"/>
    <w:multiLevelType w:val="singleLevel"/>
    <w:tmpl w:val="EE20DD3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13" w15:restartNumberingAfterBreak="0">
    <w:nsid w:val="6C6B2503"/>
    <w:multiLevelType w:val="singleLevel"/>
    <w:tmpl w:val="5176A37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67"/>
    <w:rsid w:val="00002B00"/>
    <w:rsid w:val="0000326E"/>
    <w:rsid w:val="00004732"/>
    <w:rsid w:val="000057B1"/>
    <w:rsid w:val="00007A79"/>
    <w:rsid w:val="000122ED"/>
    <w:rsid w:val="000155F3"/>
    <w:rsid w:val="00023CDC"/>
    <w:rsid w:val="000274F2"/>
    <w:rsid w:val="0002792F"/>
    <w:rsid w:val="00032123"/>
    <w:rsid w:val="00032305"/>
    <w:rsid w:val="0003299F"/>
    <w:rsid w:val="000336C6"/>
    <w:rsid w:val="00044492"/>
    <w:rsid w:val="00045D0C"/>
    <w:rsid w:val="000505CF"/>
    <w:rsid w:val="000507AE"/>
    <w:rsid w:val="00050F61"/>
    <w:rsid w:val="00051912"/>
    <w:rsid w:val="00053D55"/>
    <w:rsid w:val="000556D3"/>
    <w:rsid w:val="0005631B"/>
    <w:rsid w:val="00061FA3"/>
    <w:rsid w:val="00062957"/>
    <w:rsid w:val="00065805"/>
    <w:rsid w:val="00066DA7"/>
    <w:rsid w:val="0007284F"/>
    <w:rsid w:val="00072D3C"/>
    <w:rsid w:val="0007498C"/>
    <w:rsid w:val="00077F48"/>
    <w:rsid w:val="000825FD"/>
    <w:rsid w:val="00087386"/>
    <w:rsid w:val="00091357"/>
    <w:rsid w:val="000A138F"/>
    <w:rsid w:val="000A34AC"/>
    <w:rsid w:val="000A5672"/>
    <w:rsid w:val="000A7482"/>
    <w:rsid w:val="000B0712"/>
    <w:rsid w:val="000B3ABB"/>
    <w:rsid w:val="000B4753"/>
    <w:rsid w:val="000B6F0A"/>
    <w:rsid w:val="000C0836"/>
    <w:rsid w:val="000C09D5"/>
    <w:rsid w:val="000C11BD"/>
    <w:rsid w:val="000C488C"/>
    <w:rsid w:val="000C7B43"/>
    <w:rsid w:val="000D0F4C"/>
    <w:rsid w:val="000D12DD"/>
    <w:rsid w:val="000D3390"/>
    <w:rsid w:val="000D41D3"/>
    <w:rsid w:val="000D60B8"/>
    <w:rsid w:val="000D7C41"/>
    <w:rsid w:val="000E28FA"/>
    <w:rsid w:val="000E348D"/>
    <w:rsid w:val="000F2D67"/>
    <w:rsid w:val="000F2EFC"/>
    <w:rsid w:val="000F720E"/>
    <w:rsid w:val="000F7E35"/>
    <w:rsid w:val="00100F68"/>
    <w:rsid w:val="00106A65"/>
    <w:rsid w:val="00107A1A"/>
    <w:rsid w:val="00125FBA"/>
    <w:rsid w:val="00131559"/>
    <w:rsid w:val="00132B93"/>
    <w:rsid w:val="001351A4"/>
    <w:rsid w:val="00136E06"/>
    <w:rsid w:val="001375FE"/>
    <w:rsid w:val="0014400A"/>
    <w:rsid w:val="00145EDF"/>
    <w:rsid w:val="001510BC"/>
    <w:rsid w:val="00153B10"/>
    <w:rsid w:val="00154749"/>
    <w:rsid w:val="00154807"/>
    <w:rsid w:val="00156B39"/>
    <w:rsid w:val="001611B0"/>
    <w:rsid w:val="00162E97"/>
    <w:rsid w:val="00164052"/>
    <w:rsid w:val="00165B4F"/>
    <w:rsid w:val="00167D40"/>
    <w:rsid w:val="0017048B"/>
    <w:rsid w:val="00171B28"/>
    <w:rsid w:val="00173621"/>
    <w:rsid w:val="00173D89"/>
    <w:rsid w:val="00176A31"/>
    <w:rsid w:val="001811B7"/>
    <w:rsid w:val="00182213"/>
    <w:rsid w:val="00184F30"/>
    <w:rsid w:val="00185F90"/>
    <w:rsid w:val="0019290A"/>
    <w:rsid w:val="0019332E"/>
    <w:rsid w:val="001A3C5A"/>
    <w:rsid w:val="001B566F"/>
    <w:rsid w:val="001C0EC3"/>
    <w:rsid w:val="001D348A"/>
    <w:rsid w:val="001E3DCF"/>
    <w:rsid w:val="001E7C6C"/>
    <w:rsid w:val="002075EF"/>
    <w:rsid w:val="00210712"/>
    <w:rsid w:val="00211F3A"/>
    <w:rsid w:val="002122AB"/>
    <w:rsid w:val="0021606C"/>
    <w:rsid w:val="0022517B"/>
    <w:rsid w:val="0022583C"/>
    <w:rsid w:val="0023290B"/>
    <w:rsid w:val="00233C89"/>
    <w:rsid w:val="00244265"/>
    <w:rsid w:val="00244A1D"/>
    <w:rsid w:val="00263BFA"/>
    <w:rsid w:val="00266C2B"/>
    <w:rsid w:val="0026727C"/>
    <w:rsid w:val="00267887"/>
    <w:rsid w:val="00273E4E"/>
    <w:rsid w:val="00277A5B"/>
    <w:rsid w:val="00283897"/>
    <w:rsid w:val="00287561"/>
    <w:rsid w:val="00287A3F"/>
    <w:rsid w:val="00290349"/>
    <w:rsid w:val="002909D4"/>
    <w:rsid w:val="00292691"/>
    <w:rsid w:val="00292A78"/>
    <w:rsid w:val="002941A1"/>
    <w:rsid w:val="002943A9"/>
    <w:rsid w:val="00297710"/>
    <w:rsid w:val="002A16C0"/>
    <w:rsid w:val="002A211F"/>
    <w:rsid w:val="002A2673"/>
    <w:rsid w:val="002A5657"/>
    <w:rsid w:val="002A584A"/>
    <w:rsid w:val="002B0181"/>
    <w:rsid w:val="002B0BA7"/>
    <w:rsid w:val="002B4030"/>
    <w:rsid w:val="002B5D98"/>
    <w:rsid w:val="002D0113"/>
    <w:rsid w:val="002D2803"/>
    <w:rsid w:val="002E09CC"/>
    <w:rsid w:val="002E57B5"/>
    <w:rsid w:val="002E6C4D"/>
    <w:rsid w:val="002E6F0F"/>
    <w:rsid w:val="002F1262"/>
    <w:rsid w:val="002F1C66"/>
    <w:rsid w:val="00303DEA"/>
    <w:rsid w:val="00303E17"/>
    <w:rsid w:val="00304066"/>
    <w:rsid w:val="00311F8D"/>
    <w:rsid w:val="00321055"/>
    <w:rsid w:val="00323085"/>
    <w:rsid w:val="0032405C"/>
    <w:rsid w:val="00331DCC"/>
    <w:rsid w:val="003379B0"/>
    <w:rsid w:val="00340CB2"/>
    <w:rsid w:val="0034345B"/>
    <w:rsid w:val="00343F48"/>
    <w:rsid w:val="00344C27"/>
    <w:rsid w:val="00344F2D"/>
    <w:rsid w:val="00355E8F"/>
    <w:rsid w:val="00356903"/>
    <w:rsid w:val="0036223B"/>
    <w:rsid w:val="003672C1"/>
    <w:rsid w:val="00372B4E"/>
    <w:rsid w:val="00374F9B"/>
    <w:rsid w:val="00377B93"/>
    <w:rsid w:val="003832C5"/>
    <w:rsid w:val="0038360A"/>
    <w:rsid w:val="00395344"/>
    <w:rsid w:val="00395D21"/>
    <w:rsid w:val="00397638"/>
    <w:rsid w:val="00397EEE"/>
    <w:rsid w:val="003A0522"/>
    <w:rsid w:val="003A1DDD"/>
    <w:rsid w:val="003A3291"/>
    <w:rsid w:val="003A5023"/>
    <w:rsid w:val="003A7F68"/>
    <w:rsid w:val="003B1F8F"/>
    <w:rsid w:val="003B29CF"/>
    <w:rsid w:val="003C07D1"/>
    <w:rsid w:val="003C7D9A"/>
    <w:rsid w:val="003D2967"/>
    <w:rsid w:val="003D42B0"/>
    <w:rsid w:val="003D46BC"/>
    <w:rsid w:val="003D7BB1"/>
    <w:rsid w:val="003E0B75"/>
    <w:rsid w:val="003E58EC"/>
    <w:rsid w:val="003F0AA5"/>
    <w:rsid w:val="004008BB"/>
    <w:rsid w:val="004008FE"/>
    <w:rsid w:val="00411613"/>
    <w:rsid w:val="0041602B"/>
    <w:rsid w:val="004219F8"/>
    <w:rsid w:val="00422A68"/>
    <w:rsid w:val="00422B7A"/>
    <w:rsid w:val="00423936"/>
    <w:rsid w:val="00423AB0"/>
    <w:rsid w:val="004308C5"/>
    <w:rsid w:val="00430E00"/>
    <w:rsid w:val="00443196"/>
    <w:rsid w:val="00446DC8"/>
    <w:rsid w:val="00466990"/>
    <w:rsid w:val="00466E1A"/>
    <w:rsid w:val="00470AF0"/>
    <w:rsid w:val="00472E2F"/>
    <w:rsid w:val="00477912"/>
    <w:rsid w:val="00480356"/>
    <w:rsid w:val="00487683"/>
    <w:rsid w:val="004901AC"/>
    <w:rsid w:val="004956EC"/>
    <w:rsid w:val="00497448"/>
    <w:rsid w:val="004A33E9"/>
    <w:rsid w:val="004B146A"/>
    <w:rsid w:val="004B41E0"/>
    <w:rsid w:val="004C437C"/>
    <w:rsid w:val="004C6216"/>
    <w:rsid w:val="004C7846"/>
    <w:rsid w:val="004D0C91"/>
    <w:rsid w:val="004D59DB"/>
    <w:rsid w:val="004D6CEC"/>
    <w:rsid w:val="004E00D5"/>
    <w:rsid w:val="004E0A89"/>
    <w:rsid w:val="004E56B9"/>
    <w:rsid w:val="004E5C18"/>
    <w:rsid w:val="004E67C9"/>
    <w:rsid w:val="004E74BB"/>
    <w:rsid w:val="004F0650"/>
    <w:rsid w:val="004F2D46"/>
    <w:rsid w:val="004F5E91"/>
    <w:rsid w:val="004F630E"/>
    <w:rsid w:val="004F7EA0"/>
    <w:rsid w:val="00506410"/>
    <w:rsid w:val="005072EB"/>
    <w:rsid w:val="005076EF"/>
    <w:rsid w:val="00511221"/>
    <w:rsid w:val="00515C9B"/>
    <w:rsid w:val="00516A35"/>
    <w:rsid w:val="00524921"/>
    <w:rsid w:val="00524B20"/>
    <w:rsid w:val="005267A2"/>
    <w:rsid w:val="00530063"/>
    <w:rsid w:val="00537751"/>
    <w:rsid w:val="00540F26"/>
    <w:rsid w:val="00542FDF"/>
    <w:rsid w:val="00544BB5"/>
    <w:rsid w:val="0054551D"/>
    <w:rsid w:val="00545937"/>
    <w:rsid w:val="0055188E"/>
    <w:rsid w:val="00555D78"/>
    <w:rsid w:val="00556FFD"/>
    <w:rsid w:val="005579F9"/>
    <w:rsid w:val="00564083"/>
    <w:rsid w:val="00566CB6"/>
    <w:rsid w:val="00576A2B"/>
    <w:rsid w:val="00576D7F"/>
    <w:rsid w:val="005850DC"/>
    <w:rsid w:val="00587B2B"/>
    <w:rsid w:val="00597A1D"/>
    <w:rsid w:val="005A2C11"/>
    <w:rsid w:val="005A3D3B"/>
    <w:rsid w:val="005B1CFD"/>
    <w:rsid w:val="005B4EB7"/>
    <w:rsid w:val="005D13CD"/>
    <w:rsid w:val="005E3837"/>
    <w:rsid w:val="005E38D7"/>
    <w:rsid w:val="005F5B87"/>
    <w:rsid w:val="00602D03"/>
    <w:rsid w:val="00602FF6"/>
    <w:rsid w:val="006069EA"/>
    <w:rsid w:val="00606B2B"/>
    <w:rsid w:val="00617E04"/>
    <w:rsid w:val="00623081"/>
    <w:rsid w:val="00626D20"/>
    <w:rsid w:val="0063267B"/>
    <w:rsid w:val="00635666"/>
    <w:rsid w:val="00635E02"/>
    <w:rsid w:val="00640C3F"/>
    <w:rsid w:val="00652D3B"/>
    <w:rsid w:val="006705E1"/>
    <w:rsid w:val="00671E66"/>
    <w:rsid w:val="006776D9"/>
    <w:rsid w:val="006853B9"/>
    <w:rsid w:val="006865C8"/>
    <w:rsid w:val="0068665D"/>
    <w:rsid w:val="0069203E"/>
    <w:rsid w:val="00693C7F"/>
    <w:rsid w:val="006A0F31"/>
    <w:rsid w:val="006A52C5"/>
    <w:rsid w:val="006A6207"/>
    <w:rsid w:val="006A6F7E"/>
    <w:rsid w:val="006A7DED"/>
    <w:rsid w:val="006B51D0"/>
    <w:rsid w:val="006C2D86"/>
    <w:rsid w:val="006C4013"/>
    <w:rsid w:val="006C4B38"/>
    <w:rsid w:val="006C58B8"/>
    <w:rsid w:val="006E3A05"/>
    <w:rsid w:val="006E4275"/>
    <w:rsid w:val="006E6EC2"/>
    <w:rsid w:val="00701142"/>
    <w:rsid w:val="00703892"/>
    <w:rsid w:val="00704215"/>
    <w:rsid w:val="0070571B"/>
    <w:rsid w:val="0073306A"/>
    <w:rsid w:val="00734C7D"/>
    <w:rsid w:val="007425D4"/>
    <w:rsid w:val="00752F8B"/>
    <w:rsid w:val="0075656C"/>
    <w:rsid w:val="007571D5"/>
    <w:rsid w:val="00760992"/>
    <w:rsid w:val="00761D7C"/>
    <w:rsid w:val="00762F09"/>
    <w:rsid w:val="0076559A"/>
    <w:rsid w:val="00766C11"/>
    <w:rsid w:val="007711E6"/>
    <w:rsid w:val="007754F7"/>
    <w:rsid w:val="00780A2C"/>
    <w:rsid w:val="00781A1D"/>
    <w:rsid w:val="007825E6"/>
    <w:rsid w:val="00782BF9"/>
    <w:rsid w:val="00782DDD"/>
    <w:rsid w:val="00783E6A"/>
    <w:rsid w:val="0078676B"/>
    <w:rsid w:val="00795F45"/>
    <w:rsid w:val="007A1861"/>
    <w:rsid w:val="007A2A11"/>
    <w:rsid w:val="007A4E7F"/>
    <w:rsid w:val="007A6401"/>
    <w:rsid w:val="007B0647"/>
    <w:rsid w:val="007B33F5"/>
    <w:rsid w:val="007B421C"/>
    <w:rsid w:val="007B599E"/>
    <w:rsid w:val="007C008E"/>
    <w:rsid w:val="007C1A6A"/>
    <w:rsid w:val="007C787C"/>
    <w:rsid w:val="007D0AC5"/>
    <w:rsid w:val="007D61C8"/>
    <w:rsid w:val="007F69F4"/>
    <w:rsid w:val="0080091F"/>
    <w:rsid w:val="00807187"/>
    <w:rsid w:val="00810E18"/>
    <w:rsid w:val="0081220B"/>
    <w:rsid w:val="00812A89"/>
    <w:rsid w:val="00812ABC"/>
    <w:rsid w:val="00815A39"/>
    <w:rsid w:val="0081649E"/>
    <w:rsid w:val="008202BB"/>
    <w:rsid w:val="00822E1E"/>
    <w:rsid w:val="00823B8C"/>
    <w:rsid w:val="00826E75"/>
    <w:rsid w:val="0082717A"/>
    <w:rsid w:val="00830BD2"/>
    <w:rsid w:val="00834BEF"/>
    <w:rsid w:val="008351EC"/>
    <w:rsid w:val="00836C5F"/>
    <w:rsid w:val="00837510"/>
    <w:rsid w:val="00844F6A"/>
    <w:rsid w:val="0085183C"/>
    <w:rsid w:val="00857FDF"/>
    <w:rsid w:val="008638FA"/>
    <w:rsid w:val="008740BF"/>
    <w:rsid w:val="00877FB6"/>
    <w:rsid w:val="008831E8"/>
    <w:rsid w:val="0088379E"/>
    <w:rsid w:val="008901E9"/>
    <w:rsid w:val="0089552C"/>
    <w:rsid w:val="0089585E"/>
    <w:rsid w:val="00896D5B"/>
    <w:rsid w:val="008A2E3D"/>
    <w:rsid w:val="008A6B02"/>
    <w:rsid w:val="008B1155"/>
    <w:rsid w:val="008B1DEF"/>
    <w:rsid w:val="008B6C51"/>
    <w:rsid w:val="008B7820"/>
    <w:rsid w:val="008C27A6"/>
    <w:rsid w:val="008C5651"/>
    <w:rsid w:val="008C7C62"/>
    <w:rsid w:val="008D602B"/>
    <w:rsid w:val="008E3192"/>
    <w:rsid w:val="008E362D"/>
    <w:rsid w:val="008E73FB"/>
    <w:rsid w:val="008F1801"/>
    <w:rsid w:val="008F3D3F"/>
    <w:rsid w:val="008F5BD9"/>
    <w:rsid w:val="008F5F91"/>
    <w:rsid w:val="008F732B"/>
    <w:rsid w:val="00905D61"/>
    <w:rsid w:val="0090763A"/>
    <w:rsid w:val="0091174B"/>
    <w:rsid w:val="00914FB5"/>
    <w:rsid w:val="00916854"/>
    <w:rsid w:val="00921921"/>
    <w:rsid w:val="009229E8"/>
    <w:rsid w:val="00926B4D"/>
    <w:rsid w:val="00926BC4"/>
    <w:rsid w:val="00930C25"/>
    <w:rsid w:val="00931430"/>
    <w:rsid w:val="00933AD9"/>
    <w:rsid w:val="0093570D"/>
    <w:rsid w:val="00941B55"/>
    <w:rsid w:val="00943886"/>
    <w:rsid w:val="00944D63"/>
    <w:rsid w:val="009527A0"/>
    <w:rsid w:val="00955000"/>
    <w:rsid w:val="009670CF"/>
    <w:rsid w:val="00967C8A"/>
    <w:rsid w:val="00981CEB"/>
    <w:rsid w:val="00982955"/>
    <w:rsid w:val="00992582"/>
    <w:rsid w:val="009946BC"/>
    <w:rsid w:val="00996316"/>
    <w:rsid w:val="009A2F15"/>
    <w:rsid w:val="009A30ED"/>
    <w:rsid w:val="009A360B"/>
    <w:rsid w:val="009A4845"/>
    <w:rsid w:val="009A6F28"/>
    <w:rsid w:val="009B3410"/>
    <w:rsid w:val="009B784F"/>
    <w:rsid w:val="009C3FEA"/>
    <w:rsid w:val="009C644E"/>
    <w:rsid w:val="009C7B03"/>
    <w:rsid w:val="009D3F5E"/>
    <w:rsid w:val="009D7740"/>
    <w:rsid w:val="009E15AF"/>
    <w:rsid w:val="009E2542"/>
    <w:rsid w:val="009E37B3"/>
    <w:rsid w:val="009E6BD7"/>
    <w:rsid w:val="009E7F42"/>
    <w:rsid w:val="009F1DD7"/>
    <w:rsid w:val="00A060FC"/>
    <w:rsid w:val="00A071BA"/>
    <w:rsid w:val="00A15E15"/>
    <w:rsid w:val="00A2213D"/>
    <w:rsid w:val="00A26983"/>
    <w:rsid w:val="00A27691"/>
    <w:rsid w:val="00A33EE7"/>
    <w:rsid w:val="00A373C7"/>
    <w:rsid w:val="00A45B64"/>
    <w:rsid w:val="00A47803"/>
    <w:rsid w:val="00A535E7"/>
    <w:rsid w:val="00A551E6"/>
    <w:rsid w:val="00A6703F"/>
    <w:rsid w:val="00A705DB"/>
    <w:rsid w:val="00A70B6E"/>
    <w:rsid w:val="00A72A7D"/>
    <w:rsid w:val="00A735D1"/>
    <w:rsid w:val="00A77344"/>
    <w:rsid w:val="00A8240D"/>
    <w:rsid w:val="00A82A4F"/>
    <w:rsid w:val="00A84973"/>
    <w:rsid w:val="00A94F17"/>
    <w:rsid w:val="00AA1192"/>
    <w:rsid w:val="00AA7063"/>
    <w:rsid w:val="00AB3E54"/>
    <w:rsid w:val="00AB4E86"/>
    <w:rsid w:val="00AB6EE5"/>
    <w:rsid w:val="00AC25D1"/>
    <w:rsid w:val="00AD03DC"/>
    <w:rsid w:val="00AD3BFB"/>
    <w:rsid w:val="00AD40B0"/>
    <w:rsid w:val="00AD5B99"/>
    <w:rsid w:val="00AD6B97"/>
    <w:rsid w:val="00AD7197"/>
    <w:rsid w:val="00AE0911"/>
    <w:rsid w:val="00AE1658"/>
    <w:rsid w:val="00AE3388"/>
    <w:rsid w:val="00AF1857"/>
    <w:rsid w:val="00AF2069"/>
    <w:rsid w:val="00B02B40"/>
    <w:rsid w:val="00B04F07"/>
    <w:rsid w:val="00B06FE4"/>
    <w:rsid w:val="00B07392"/>
    <w:rsid w:val="00B108EA"/>
    <w:rsid w:val="00B20991"/>
    <w:rsid w:val="00B2380D"/>
    <w:rsid w:val="00B23DB2"/>
    <w:rsid w:val="00B24977"/>
    <w:rsid w:val="00B25E06"/>
    <w:rsid w:val="00B2679D"/>
    <w:rsid w:val="00B403CE"/>
    <w:rsid w:val="00B41BA4"/>
    <w:rsid w:val="00B425D2"/>
    <w:rsid w:val="00B50141"/>
    <w:rsid w:val="00B51AA3"/>
    <w:rsid w:val="00B52046"/>
    <w:rsid w:val="00B522EF"/>
    <w:rsid w:val="00B615B5"/>
    <w:rsid w:val="00B6440E"/>
    <w:rsid w:val="00B66AFF"/>
    <w:rsid w:val="00B72FE5"/>
    <w:rsid w:val="00B7727F"/>
    <w:rsid w:val="00B878DE"/>
    <w:rsid w:val="00B87CDE"/>
    <w:rsid w:val="00BA0108"/>
    <w:rsid w:val="00BA2DD5"/>
    <w:rsid w:val="00BA755B"/>
    <w:rsid w:val="00BB0747"/>
    <w:rsid w:val="00BB3006"/>
    <w:rsid w:val="00BB6236"/>
    <w:rsid w:val="00BB6CE4"/>
    <w:rsid w:val="00BC6956"/>
    <w:rsid w:val="00BD4C37"/>
    <w:rsid w:val="00BD63EE"/>
    <w:rsid w:val="00BD6DF0"/>
    <w:rsid w:val="00BD7870"/>
    <w:rsid w:val="00BE07F5"/>
    <w:rsid w:val="00BE0EA2"/>
    <w:rsid w:val="00BE1B2F"/>
    <w:rsid w:val="00BE2499"/>
    <w:rsid w:val="00BE71AE"/>
    <w:rsid w:val="00BF1821"/>
    <w:rsid w:val="00BF2A9A"/>
    <w:rsid w:val="00BF3436"/>
    <w:rsid w:val="00C026A4"/>
    <w:rsid w:val="00C10E68"/>
    <w:rsid w:val="00C15C8F"/>
    <w:rsid w:val="00C20487"/>
    <w:rsid w:val="00C2485E"/>
    <w:rsid w:val="00C25ED0"/>
    <w:rsid w:val="00C27329"/>
    <w:rsid w:val="00C274B9"/>
    <w:rsid w:val="00C3095F"/>
    <w:rsid w:val="00C321D4"/>
    <w:rsid w:val="00C37AAB"/>
    <w:rsid w:val="00C40D45"/>
    <w:rsid w:val="00C4206B"/>
    <w:rsid w:val="00C574C0"/>
    <w:rsid w:val="00C577DD"/>
    <w:rsid w:val="00C62066"/>
    <w:rsid w:val="00C62FBA"/>
    <w:rsid w:val="00C662DB"/>
    <w:rsid w:val="00C74DCD"/>
    <w:rsid w:val="00C7541A"/>
    <w:rsid w:val="00C754F6"/>
    <w:rsid w:val="00C83F7D"/>
    <w:rsid w:val="00CA13F2"/>
    <w:rsid w:val="00CA18B5"/>
    <w:rsid w:val="00CA1C91"/>
    <w:rsid w:val="00CA3BD7"/>
    <w:rsid w:val="00CA55B8"/>
    <w:rsid w:val="00CA5D43"/>
    <w:rsid w:val="00CA697F"/>
    <w:rsid w:val="00CA6C07"/>
    <w:rsid w:val="00CC45E4"/>
    <w:rsid w:val="00CC5E75"/>
    <w:rsid w:val="00CD00ED"/>
    <w:rsid w:val="00CF0235"/>
    <w:rsid w:val="00CF054D"/>
    <w:rsid w:val="00CF0870"/>
    <w:rsid w:val="00CF2394"/>
    <w:rsid w:val="00CF3FF8"/>
    <w:rsid w:val="00D00A91"/>
    <w:rsid w:val="00D020DE"/>
    <w:rsid w:val="00D0242B"/>
    <w:rsid w:val="00D04AED"/>
    <w:rsid w:val="00D0576F"/>
    <w:rsid w:val="00D07917"/>
    <w:rsid w:val="00D110FB"/>
    <w:rsid w:val="00D1393B"/>
    <w:rsid w:val="00D1655E"/>
    <w:rsid w:val="00D17E17"/>
    <w:rsid w:val="00D17F6B"/>
    <w:rsid w:val="00D21E48"/>
    <w:rsid w:val="00D25EFC"/>
    <w:rsid w:val="00D30720"/>
    <w:rsid w:val="00D3270A"/>
    <w:rsid w:val="00D3531C"/>
    <w:rsid w:val="00D35E7F"/>
    <w:rsid w:val="00D41A5D"/>
    <w:rsid w:val="00D4250B"/>
    <w:rsid w:val="00D4334B"/>
    <w:rsid w:val="00D47148"/>
    <w:rsid w:val="00D510FA"/>
    <w:rsid w:val="00D53B7F"/>
    <w:rsid w:val="00D57C60"/>
    <w:rsid w:val="00D63BFD"/>
    <w:rsid w:val="00D64626"/>
    <w:rsid w:val="00D65EB7"/>
    <w:rsid w:val="00D739A3"/>
    <w:rsid w:val="00D75F55"/>
    <w:rsid w:val="00D8601A"/>
    <w:rsid w:val="00D876F8"/>
    <w:rsid w:val="00D91634"/>
    <w:rsid w:val="00D929DC"/>
    <w:rsid w:val="00DA15AC"/>
    <w:rsid w:val="00DB332B"/>
    <w:rsid w:val="00DB467E"/>
    <w:rsid w:val="00DB675A"/>
    <w:rsid w:val="00DC135C"/>
    <w:rsid w:val="00DC3256"/>
    <w:rsid w:val="00DD3AB6"/>
    <w:rsid w:val="00DE1976"/>
    <w:rsid w:val="00DE62CA"/>
    <w:rsid w:val="00DF1468"/>
    <w:rsid w:val="00DF36F0"/>
    <w:rsid w:val="00DF5022"/>
    <w:rsid w:val="00E0130A"/>
    <w:rsid w:val="00E01D02"/>
    <w:rsid w:val="00E04C38"/>
    <w:rsid w:val="00E04E96"/>
    <w:rsid w:val="00E05EEA"/>
    <w:rsid w:val="00E07884"/>
    <w:rsid w:val="00E10BD4"/>
    <w:rsid w:val="00E10CD8"/>
    <w:rsid w:val="00E1389E"/>
    <w:rsid w:val="00E139D7"/>
    <w:rsid w:val="00E145DF"/>
    <w:rsid w:val="00E1701A"/>
    <w:rsid w:val="00E17936"/>
    <w:rsid w:val="00E22DBC"/>
    <w:rsid w:val="00E3290D"/>
    <w:rsid w:val="00E32ACD"/>
    <w:rsid w:val="00E33FCC"/>
    <w:rsid w:val="00E35D91"/>
    <w:rsid w:val="00E432FA"/>
    <w:rsid w:val="00E45CEE"/>
    <w:rsid w:val="00E47AC6"/>
    <w:rsid w:val="00E51955"/>
    <w:rsid w:val="00E63A67"/>
    <w:rsid w:val="00E6719D"/>
    <w:rsid w:val="00E75673"/>
    <w:rsid w:val="00E77C72"/>
    <w:rsid w:val="00E870DE"/>
    <w:rsid w:val="00E96225"/>
    <w:rsid w:val="00E9740B"/>
    <w:rsid w:val="00EA44B5"/>
    <w:rsid w:val="00EA4D90"/>
    <w:rsid w:val="00EA53C9"/>
    <w:rsid w:val="00EB43B5"/>
    <w:rsid w:val="00EB4964"/>
    <w:rsid w:val="00EB66B1"/>
    <w:rsid w:val="00EC1163"/>
    <w:rsid w:val="00EC542D"/>
    <w:rsid w:val="00EC6FF0"/>
    <w:rsid w:val="00ED1A9D"/>
    <w:rsid w:val="00EE182E"/>
    <w:rsid w:val="00EE3454"/>
    <w:rsid w:val="00EE34E0"/>
    <w:rsid w:val="00EE46A0"/>
    <w:rsid w:val="00EF75B1"/>
    <w:rsid w:val="00F001C0"/>
    <w:rsid w:val="00F00FDC"/>
    <w:rsid w:val="00F0727B"/>
    <w:rsid w:val="00F13306"/>
    <w:rsid w:val="00F1541B"/>
    <w:rsid w:val="00F17743"/>
    <w:rsid w:val="00F210D3"/>
    <w:rsid w:val="00F222EA"/>
    <w:rsid w:val="00F26D2C"/>
    <w:rsid w:val="00F32AFA"/>
    <w:rsid w:val="00F3314C"/>
    <w:rsid w:val="00F3533D"/>
    <w:rsid w:val="00F353D3"/>
    <w:rsid w:val="00F42CC3"/>
    <w:rsid w:val="00F45123"/>
    <w:rsid w:val="00F509A9"/>
    <w:rsid w:val="00F60ADD"/>
    <w:rsid w:val="00F63756"/>
    <w:rsid w:val="00F65F32"/>
    <w:rsid w:val="00F66ED9"/>
    <w:rsid w:val="00F73D18"/>
    <w:rsid w:val="00F746D2"/>
    <w:rsid w:val="00F82424"/>
    <w:rsid w:val="00F82E13"/>
    <w:rsid w:val="00F838EF"/>
    <w:rsid w:val="00F87D03"/>
    <w:rsid w:val="00F926EA"/>
    <w:rsid w:val="00F97B0E"/>
    <w:rsid w:val="00FA06A4"/>
    <w:rsid w:val="00FA4CC2"/>
    <w:rsid w:val="00FA5EF6"/>
    <w:rsid w:val="00FB177B"/>
    <w:rsid w:val="00FB7477"/>
    <w:rsid w:val="00FC3956"/>
    <w:rsid w:val="00FC3E00"/>
    <w:rsid w:val="00FC480D"/>
    <w:rsid w:val="00FD07D2"/>
    <w:rsid w:val="00FD1826"/>
    <w:rsid w:val="00FD350F"/>
    <w:rsid w:val="00FE1494"/>
    <w:rsid w:val="00FE4523"/>
    <w:rsid w:val="00FE7529"/>
    <w:rsid w:val="00FF49BF"/>
    <w:rsid w:val="00FF60A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967B"/>
  <w15:chartTrackingRefBased/>
  <w15:docId w15:val="{19CF8225-A018-428E-B0E8-1BAE588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393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FFFFFF"/>
      <w:sz w:val="134"/>
    </w:rPr>
  </w:style>
  <w:style w:type="paragraph" w:styleId="Nadpis3">
    <w:name w:val="heading 3"/>
    <w:basedOn w:val="Normln"/>
    <w:next w:val="Normln"/>
    <w:qFormat/>
    <w:rsid w:val="00F60ADD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60ADD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F60ADD"/>
    <w:pPr>
      <w:tabs>
        <w:tab w:val="left" w:pos="3544"/>
        <w:tab w:val="left" w:pos="5812"/>
        <w:tab w:val="left" w:pos="7938"/>
      </w:tabs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8F3D3F"/>
    <w:rPr>
      <w:rFonts w:ascii="Tahoma" w:hAnsi="Tahoma" w:cs="Tahoma"/>
      <w:sz w:val="16"/>
      <w:szCs w:val="16"/>
    </w:rPr>
  </w:style>
  <w:style w:type="paragraph" w:customStyle="1" w:styleId="Char4CharCharChar">
    <w:name w:val="Char4 Char Char Char"/>
    <w:basedOn w:val="Normln"/>
    <w:rsid w:val="00C20487"/>
    <w:pPr>
      <w:widowControl w:val="0"/>
      <w:overflowPunct/>
      <w:autoSpaceDE/>
      <w:autoSpaceDN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andard">
    <w:name w:val="Standard"/>
    <w:rsid w:val="00D75F55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F55"/>
    <w:pPr>
      <w:spacing w:after="140" w:line="276" w:lineRule="auto"/>
    </w:pPr>
  </w:style>
  <w:style w:type="paragraph" w:customStyle="1" w:styleId="PreformattedText">
    <w:name w:val="Preformatted Text"/>
    <w:basedOn w:val="Standard"/>
    <w:rsid w:val="00D75F55"/>
    <w:rPr>
      <w:rFonts w:ascii="Liberation Mono" w:eastAsia="DejaVu Sans Mono" w:hAnsi="Liberation Mono" w:cs="Liberation Mono"/>
      <w:sz w:val="20"/>
      <w:szCs w:val="20"/>
    </w:rPr>
  </w:style>
  <w:style w:type="paragraph" w:styleId="Zkladntext3">
    <w:name w:val="Body Text 3"/>
    <w:basedOn w:val="Normln"/>
    <w:link w:val="Zkladntext3Char"/>
    <w:rsid w:val="009946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946BC"/>
    <w:rPr>
      <w:sz w:val="16"/>
      <w:szCs w:val="16"/>
    </w:rPr>
  </w:style>
  <w:style w:type="paragraph" w:styleId="Seznam">
    <w:name w:val="List"/>
    <w:basedOn w:val="Normln"/>
    <w:rsid w:val="00CA3BD7"/>
    <w:pPr>
      <w:overflowPunct/>
      <w:autoSpaceDE/>
      <w:autoSpaceDN/>
      <w:adjustRightInd/>
      <w:ind w:left="283" w:hanging="283"/>
      <w:textAlignment w:val="auto"/>
    </w:pPr>
    <w:rPr>
      <w:rFonts w:ascii="TeamViewer15Host" w:eastAsia="TeamViewer15Host" w:hAnsi="TeamViewer15Host" w:cs="TeamViewer15Host"/>
    </w:rPr>
  </w:style>
  <w:style w:type="paragraph" w:styleId="Seznamsodrkami">
    <w:name w:val="List Bullet"/>
    <w:basedOn w:val="Normln"/>
    <w:rsid w:val="00CA3BD7"/>
    <w:pPr>
      <w:numPr>
        <w:numId w:val="12"/>
      </w:numPr>
      <w:overflowPunct/>
      <w:autoSpaceDE/>
      <w:autoSpaceDN/>
      <w:adjustRightInd/>
      <w:textAlignment w:val="auto"/>
    </w:pPr>
    <w:rPr>
      <w:rFonts w:ascii="TeamViewer15Host" w:eastAsia="TeamViewer15Host" w:hAnsi="TeamViewer15Host" w:cs="TeamViewer15Host"/>
    </w:rPr>
  </w:style>
  <w:style w:type="paragraph" w:styleId="Zkladntextodsazen">
    <w:name w:val="Body Text Indent"/>
    <w:basedOn w:val="Normln"/>
    <w:link w:val="ZkladntextodsazenChar"/>
    <w:rsid w:val="00423936"/>
    <w:pPr>
      <w:overflowPunct/>
      <w:autoSpaceDE/>
      <w:autoSpaceDN/>
      <w:adjustRightInd/>
      <w:spacing w:after="120"/>
      <w:ind w:left="283"/>
      <w:textAlignment w:val="auto"/>
    </w:pPr>
    <w:rPr>
      <w:rFonts w:ascii="TeamViewer15Host" w:eastAsia="TeamViewer15Host" w:hAnsi="TeamViewer15Host" w:cs="TeamViewer15Host"/>
    </w:rPr>
  </w:style>
  <w:style w:type="character" w:customStyle="1" w:styleId="ZkladntextodsazenChar">
    <w:name w:val="Základní text odsazený Char"/>
    <w:link w:val="Zkladntextodsazen"/>
    <w:rsid w:val="00423936"/>
    <w:rPr>
      <w:rFonts w:ascii="TeamViewer15Host" w:eastAsia="TeamViewer15Host" w:hAnsi="TeamViewer15Host" w:cs="TeamViewer15Host"/>
    </w:rPr>
  </w:style>
  <w:style w:type="table" w:customStyle="1" w:styleId="TableGrid">
    <w:name w:val="TableGrid"/>
    <w:rsid w:val="004C7846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SO&#352;%20a%20SOU%2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 a SOU 1</Template>
  <TotalTime>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SOŠ a SOU Beroun - Hlinky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SOŠ a SOU Beroun - Hlinky</dc:creator>
  <cp:keywords/>
  <cp:lastModifiedBy>Perlinger Jiří</cp:lastModifiedBy>
  <cp:revision>2</cp:revision>
  <cp:lastPrinted>2023-09-18T08:25:00Z</cp:lastPrinted>
  <dcterms:created xsi:type="dcterms:W3CDTF">2024-02-16T09:08:00Z</dcterms:created>
  <dcterms:modified xsi:type="dcterms:W3CDTF">2024-02-16T09:08:00Z</dcterms:modified>
</cp:coreProperties>
</file>